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294" w:tblpY="1"/>
        <w:tblOverlap w:val="never"/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6941"/>
        <w:gridCol w:w="1134"/>
        <w:gridCol w:w="992"/>
      </w:tblGrid>
      <w:tr w:rsidR="00B1071F" w:rsidRPr="00A86CD6" w14:paraId="744C78C8" w14:textId="77777777" w:rsidTr="00D436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87F" w14:textId="77777777" w:rsidR="00B1071F" w:rsidRDefault="00B1071F" w:rsidP="00B53FD0">
            <w:pPr>
              <w:pStyle w:val="Fliesstext"/>
              <w:framePr w:hSpace="0" w:wrap="auto" w:vAnchor="margin" w:xAlign="left" w:yAlign="inline"/>
              <w:suppressOverlap w:val="0"/>
            </w:pPr>
            <w:bookmarkStart w:id="0" w:name="_GoBack" w:colFirst="1" w:colLast="1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558D45" w14:textId="4390A7CA" w:rsidR="00B1071F" w:rsidRDefault="0043322A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ab/>
            </w:r>
          </w:p>
        </w:tc>
        <w:tc>
          <w:tcPr>
            <w:tcW w:w="6941" w:type="dxa"/>
            <w:tcBorders>
              <w:top w:val="single" w:sz="6" w:space="0" w:color="auto"/>
              <w:bottom w:val="single" w:sz="6" w:space="0" w:color="auto"/>
            </w:tcBorders>
          </w:tcPr>
          <w:p w14:paraId="28645B6B" w14:textId="25680103" w:rsidR="008A023C" w:rsidRDefault="00B1071F" w:rsidP="00584E2D">
            <w:pPr>
              <w:pStyle w:val="Hauptberschrift"/>
              <w:framePr w:hSpace="0" w:wrap="auto" w:vAnchor="margin" w:xAlign="left" w:yAlign="inline"/>
              <w:suppressOverlap w:val="0"/>
            </w:pPr>
            <w:r w:rsidRPr="00121F9E">
              <w:t>Sortiment Heizung</w:t>
            </w:r>
          </w:p>
          <w:p w14:paraId="03340C8E" w14:textId="58B4A5F3" w:rsidR="006F53FB" w:rsidRPr="0090132B" w:rsidRDefault="00584C26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90132B">
              <w:t>CALPEX PUR-KING</w:t>
            </w:r>
            <w:r w:rsidR="0090722E" w:rsidRPr="0090132B">
              <w:t xml:space="preserve"> </w:t>
            </w:r>
            <w:r w:rsidR="00A82AF2" w:rsidRPr="0090132B">
              <w:t>-Fernwärmeleitung</w:t>
            </w:r>
          </w:p>
          <w:p w14:paraId="069850FF" w14:textId="77777777" w:rsidR="00A82AF2" w:rsidRPr="007478E4" w:rsidRDefault="003D516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Verbundsystem gemäss EN 15632 -1 /-2 </w:t>
            </w:r>
            <w:r w:rsidR="00A82AF2" w:rsidRPr="007478E4">
              <w:rPr>
                <w:lang w:val="de-CH"/>
              </w:rPr>
              <w:t>geeignet bis:</w:t>
            </w:r>
          </w:p>
          <w:p w14:paraId="1C67FA1D" w14:textId="77777777" w:rsidR="00A82AF2" w:rsidRPr="007478E4" w:rsidRDefault="00A82AF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95°C (gleitend)</w:t>
            </w:r>
          </w:p>
          <w:p w14:paraId="5BF2FC35" w14:textId="77777777" w:rsidR="00A82AF2" w:rsidRPr="007478E4" w:rsidRDefault="00A82AF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80°C Dauerbetriebstemperatur</w:t>
            </w:r>
            <w:r w:rsidRPr="007478E4">
              <w:rPr>
                <w:lang w:val="de-CH"/>
              </w:rPr>
              <w:br/>
              <w:t>max. 6 bar Betriebsdruck</w:t>
            </w:r>
          </w:p>
          <w:p w14:paraId="43842969" w14:textId="4822C376" w:rsidR="00B5353E" w:rsidRDefault="00A82AF2" w:rsidP="00F8683E">
            <w:pPr>
              <w:pStyle w:val="Fliesstext"/>
              <w:framePr w:hSpace="0" w:wrap="auto" w:vAnchor="margin" w:xAlign="left" w:yAlign="inline"/>
              <w:tabs>
                <w:tab w:val="left" w:pos="2257"/>
              </w:tabs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bestehend aus:</w:t>
            </w:r>
            <w:r w:rsidR="00B5353E">
              <w:rPr>
                <w:lang w:val="de-CH"/>
              </w:rPr>
              <w:br/>
            </w:r>
            <w:r w:rsidR="00B5353E">
              <w:rPr>
                <w:lang w:val="de-CH"/>
              </w:rPr>
              <w:br/>
            </w:r>
            <w:proofErr w:type="spellStart"/>
            <w:r w:rsidR="00B1071F" w:rsidRPr="007478E4">
              <w:rPr>
                <w:b/>
                <w:lang w:val="de-CH"/>
              </w:rPr>
              <w:t>Mediumrohr</w:t>
            </w:r>
            <w:proofErr w:type="spellEnd"/>
            <w:r w:rsidR="007C0371">
              <w:rPr>
                <w:b/>
                <w:lang w:val="de-CH"/>
              </w:rPr>
              <w:t xml:space="preserve"> </w:t>
            </w:r>
            <w:r w:rsidR="00B1071F" w:rsidRPr="007478E4">
              <w:rPr>
                <w:lang w:val="de-CH"/>
              </w:rPr>
              <w:t>aus vernetztem Polyethylen (</w:t>
            </w:r>
            <w:proofErr w:type="spellStart"/>
            <w:r w:rsidR="00B1071F" w:rsidRPr="007478E4">
              <w:rPr>
                <w:lang w:val="de-CH"/>
              </w:rPr>
              <w:t>PEXa</w:t>
            </w:r>
            <w:proofErr w:type="spellEnd"/>
            <w:r w:rsidR="00B1071F" w:rsidRPr="007478E4">
              <w:rPr>
                <w:lang w:val="de-CH"/>
              </w:rPr>
              <w:t>) mit Saue</w:t>
            </w:r>
            <w:r w:rsidR="00A35BBD" w:rsidRPr="007478E4">
              <w:rPr>
                <w:lang w:val="de-CH"/>
              </w:rPr>
              <w:t>rstoff-Diffusionssperre (EVOH)</w:t>
            </w:r>
            <w:r w:rsidR="00B5353E">
              <w:rPr>
                <w:lang w:val="de-CH"/>
              </w:rPr>
              <w:br/>
            </w:r>
            <w:r w:rsidR="00B5353E">
              <w:rPr>
                <w:lang w:val="de-CH"/>
              </w:rPr>
              <w:br/>
            </w:r>
            <w:r w:rsidR="00B1071F" w:rsidRPr="007478E4">
              <w:rPr>
                <w:b/>
                <w:lang w:val="de-CH"/>
              </w:rPr>
              <w:t>Dämmung</w:t>
            </w:r>
            <w:r w:rsidR="007C0371">
              <w:rPr>
                <w:b/>
                <w:lang w:val="de-CH"/>
              </w:rPr>
              <w:t xml:space="preserve"> </w:t>
            </w:r>
            <w:r w:rsidR="00B1071F" w:rsidRPr="007478E4">
              <w:rPr>
                <w:lang w:val="de-CH"/>
              </w:rPr>
              <w:t>aus kontinuierlich hergestelltem FCKW-</w:t>
            </w:r>
            <w:r w:rsidR="00003CAE" w:rsidRPr="007478E4">
              <w:rPr>
                <w:lang w:val="de-CH"/>
              </w:rPr>
              <w:t>f</w:t>
            </w:r>
            <w:r w:rsidR="00B1071F" w:rsidRPr="007478E4">
              <w:rPr>
                <w:lang w:val="de-CH"/>
              </w:rPr>
              <w:t>reie</w:t>
            </w:r>
            <w:r w:rsidR="00003CAE" w:rsidRPr="007478E4">
              <w:rPr>
                <w:lang w:val="de-CH"/>
              </w:rPr>
              <w:t>m</w:t>
            </w:r>
            <w:r w:rsidR="00B1071F" w:rsidRPr="007478E4">
              <w:rPr>
                <w:lang w:val="de-CH"/>
              </w:rPr>
              <w:t xml:space="preserve">, flexiblen </w:t>
            </w:r>
            <w:r w:rsidR="00003CAE" w:rsidRPr="007478E4">
              <w:rPr>
                <w:lang w:val="de-CH"/>
              </w:rPr>
              <w:t xml:space="preserve">und längswasserdichtem </w:t>
            </w:r>
            <w:r w:rsidR="00B1071F" w:rsidRPr="007478E4">
              <w:rPr>
                <w:lang w:val="de-CH"/>
              </w:rPr>
              <w:t xml:space="preserve">Polyurethan-Hochdruckschaum mit </w:t>
            </w:r>
            <w:r w:rsidR="00003CAE" w:rsidRPr="007478E4">
              <w:rPr>
                <w:lang w:val="de-CH"/>
              </w:rPr>
              <w:t>folgenden Wärmeleitfähigkeiten:</w:t>
            </w:r>
            <w:r w:rsidR="00003CAE" w:rsidRPr="007478E4">
              <w:rPr>
                <w:lang w:val="de-CH"/>
              </w:rPr>
              <w:br/>
            </w:r>
            <w:r w:rsidR="00A65351" w:rsidRPr="007478E4">
              <w:rPr>
                <w:lang w:val="de-CH"/>
              </w:rPr>
              <w:t>C</w:t>
            </w:r>
            <w:r w:rsidR="00584C26" w:rsidRPr="007478E4">
              <w:rPr>
                <w:lang w:val="de-CH"/>
              </w:rPr>
              <w:t>PX</w:t>
            </w:r>
            <w:r w:rsidR="00A65351" w:rsidRPr="007478E4">
              <w:rPr>
                <w:lang w:val="de-CH"/>
              </w:rPr>
              <w:t xml:space="preserve"> PUR-KING:</w:t>
            </w:r>
            <w:r w:rsidR="00A65351" w:rsidRPr="007478E4">
              <w:rPr>
                <w:lang w:val="de-CH"/>
              </w:rPr>
              <w:tab/>
            </w:r>
            <w:r w:rsidR="00B1071F" w:rsidRPr="00903406">
              <w:rPr>
                <w:rFonts w:ascii="Symbol" w:hAnsi="Symbol"/>
              </w:rPr>
              <w:t></w:t>
            </w:r>
            <w:r w:rsidRPr="00A82AF2">
              <w:rPr>
                <w:rFonts w:ascii="Symbol" w:hAnsi="Symbol"/>
                <w:vertAlign w:val="subscript"/>
              </w:rPr>
              <w:t></w:t>
            </w:r>
            <w:r w:rsidRPr="00A82AF2">
              <w:rPr>
                <w:rFonts w:ascii="Symbol" w:hAnsi="Symbol"/>
                <w:vertAlign w:val="subscript"/>
              </w:rPr>
              <w:t></w:t>
            </w:r>
            <w:r w:rsidR="00B1071F" w:rsidRPr="007478E4">
              <w:rPr>
                <w:lang w:val="de-CH"/>
              </w:rPr>
              <w:t xml:space="preserve"> ≤ 0.0</w:t>
            </w:r>
            <w:r w:rsidR="00003CAE" w:rsidRPr="007478E4">
              <w:rPr>
                <w:lang w:val="de-CH"/>
              </w:rPr>
              <w:t>199</w:t>
            </w:r>
            <w:r w:rsidR="00584C26" w:rsidRPr="007478E4">
              <w:rPr>
                <w:lang w:val="de-CH"/>
              </w:rPr>
              <w:t xml:space="preserve"> W/</w:t>
            </w:r>
            <w:proofErr w:type="spellStart"/>
            <w:r w:rsidR="00584C26" w:rsidRPr="007478E4">
              <w:rPr>
                <w:lang w:val="de-CH"/>
              </w:rPr>
              <w:t>mK</w:t>
            </w:r>
            <w:proofErr w:type="spellEnd"/>
            <w:r w:rsidR="0043322A">
              <w:rPr>
                <w:lang w:val="de-CH"/>
              </w:rPr>
              <w:t xml:space="preserve"> </w:t>
            </w:r>
            <w:r w:rsidR="007478E4">
              <w:rPr>
                <w:lang w:val="de-CH"/>
              </w:rPr>
              <w:t>(</w:t>
            </w:r>
            <w:r w:rsidR="0043322A">
              <w:rPr>
                <w:rFonts w:cs="Arial"/>
                <w:lang w:val="de-CH"/>
              </w:rPr>
              <w:t>≤</w:t>
            </w:r>
            <w:r w:rsidR="0043322A">
              <w:rPr>
                <w:lang w:val="de-CH"/>
              </w:rPr>
              <w:t xml:space="preserve"> </w:t>
            </w:r>
            <w:r w:rsidR="0043322A">
              <w:rPr>
                <w:rFonts w:cs="Arial"/>
                <w:lang w:val="de-CH"/>
              </w:rPr>
              <w:t>Ø</w:t>
            </w:r>
            <w:r w:rsidR="0043322A">
              <w:rPr>
                <w:lang w:val="de-CH"/>
              </w:rPr>
              <w:t xml:space="preserve"> 142 mm)</w:t>
            </w:r>
            <w:r w:rsidR="00003CAE" w:rsidRPr="007478E4">
              <w:rPr>
                <w:lang w:val="de-CH"/>
              </w:rPr>
              <w:br/>
            </w:r>
            <w:r w:rsidR="00584C26" w:rsidRPr="007478E4">
              <w:rPr>
                <w:lang w:val="de-CH"/>
              </w:rPr>
              <w:t>CPX</w:t>
            </w:r>
            <w:r w:rsidR="00A65351" w:rsidRPr="007478E4">
              <w:rPr>
                <w:rFonts w:ascii="Symbol" w:hAnsi="Symbol"/>
                <w:lang w:val="de-CH"/>
              </w:rPr>
              <w:tab/>
            </w:r>
            <w:r w:rsidR="00003CAE" w:rsidRPr="00903406">
              <w:rPr>
                <w:rFonts w:ascii="Symbol" w:hAnsi="Symbol"/>
              </w:rPr>
              <w:t></w:t>
            </w:r>
            <w:r w:rsidR="00003CAE" w:rsidRPr="00A82AF2">
              <w:rPr>
                <w:rFonts w:ascii="Symbol" w:hAnsi="Symbol"/>
                <w:vertAlign w:val="subscript"/>
              </w:rPr>
              <w:t></w:t>
            </w:r>
            <w:r w:rsidR="00003CAE" w:rsidRPr="00A82AF2">
              <w:rPr>
                <w:rFonts w:ascii="Symbol" w:hAnsi="Symbol"/>
                <w:vertAlign w:val="subscript"/>
              </w:rPr>
              <w:t></w:t>
            </w:r>
            <w:r w:rsidR="00003CAE" w:rsidRPr="007478E4">
              <w:rPr>
                <w:lang w:val="de-CH"/>
              </w:rPr>
              <w:t xml:space="preserve"> ≤ 0.0216 W/</w:t>
            </w:r>
            <w:proofErr w:type="spellStart"/>
            <w:r w:rsidR="00003CAE" w:rsidRPr="007478E4">
              <w:rPr>
                <w:lang w:val="de-CH"/>
              </w:rPr>
              <w:t>mK</w:t>
            </w:r>
            <w:proofErr w:type="spellEnd"/>
            <w:r w:rsidR="0043322A">
              <w:rPr>
                <w:lang w:val="de-CH"/>
              </w:rPr>
              <w:t xml:space="preserve"> (</w:t>
            </w:r>
            <w:r w:rsidR="0043322A">
              <w:rPr>
                <w:rFonts w:cs="Arial"/>
                <w:lang w:val="de-CH"/>
              </w:rPr>
              <w:t>&gt;</w:t>
            </w:r>
            <w:r w:rsidR="0043322A">
              <w:rPr>
                <w:lang w:val="de-CH"/>
              </w:rPr>
              <w:t xml:space="preserve"> </w:t>
            </w:r>
            <w:r w:rsidR="0043322A">
              <w:rPr>
                <w:rFonts w:cs="Arial"/>
                <w:lang w:val="de-CH"/>
              </w:rPr>
              <w:t>Ø</w:t>
            </w:r>
            <w:r w:rsidR="0043322A">
              <w:rPr>
                <w:lang w:val="de-CH"/>
              </w:rPr>
              <w:t xml:space="preserve"> 142 mm)</w:t>
            </w:r>
            <w:r w:rsidR="00003CAE" w:rsidRPr="007478E4">
              <w:rPr>
                <w:lang w:val="de-CH"/>
              </w:rPr>
              <w:br/>
            </w:r>
            <w:r w:rsidR="00A65351" w:rsidRPr="007478E4">
              <w:rPr>
                <w:lang w:val="de-CH"/>
              </w:rPr>
              <w:t>C</w:t>
            </w:r>
            <w:r w:rsidR="00584C26" w:rsidRPr="007478E4">
              <w:rPr>
                <w:lang w:val="de-CH"/>
              </w:rPr>
              <w:t>P</w:t>
            </w:r>
            <w:r w:rsidR="00A65351" w:rsidRPr="007478E4">
              <w:rPr>
                <w:lang w:val="de-CH"/>
              </w:rPr>
              <w:t>X</w:t>
            </w:r>
            <w:r w:rsidR="00A65351" w:rsidRPr="007478E4">
              <w:rPr>
                <w:lang w:val="de-CH"/>
              </w:rPr>
              <w:tab/>
            </w:r>
            <w:r w:rsidR="00003CAE" w:rsidRPr="00903406">
              <w:rPr>
                <w:rFonts w:ascii="Symbol" w:hAnsi="Symbol"/>
              </w:rPr>
              <w:t></w:t>
            </w:r>
            <w:r w:rsidR="00003CAE" w:rsidRPr="00A82AF2">
              <w:rPr>
                <w:rFonts w:ascii="Symbol" w:hAnsi="Symbol"/>
                <w:vertAlign w:val="subscript"/>
              </w:rPr>
              <w:t></w:t>
            </w:r>
            <w:r w:rsidR="00003CAE" w:rsidRPr="00A82AF2">
              <w:rPr>
                <w:rFonts w:ascii="Symbol" w:hAnsi="Symbol"/>
                <w:vertAlign w:val="subscript"/>
              </w:rPr>
              <w:t></w:t>
            </w:r>
            <w:r w:rsidR="00003CAE" w:rsidRPr="007478E4">
              <w:rPr>
                <w:lang w:val="de-CH"/>
              </w:rPr>
              <w:t xml:space="preserve"> ≤ 0.02</w:t>
            </w:r>
            <w:r w:rsidR="0043322A">
              <w:rPr>
                <w:lang w:val="de-CH"/>
              </w:rPr>
              <w:t>60</w:t>
            </w:r>
            <w:r w:rsidR="00003CAE" w:rsidRPr="007478E4">
              <w:rPr>
                <w:lang w:val="de-CH"/>
              </w:rPr>
              <w:t xml:space="preserve"> W/</w:t>
            </w:r>
            <w:proofErr w:type="spellStart"/>
            <w:r w:rsidR="0043322A">
              <w:rPr>
                <w:lang w:val="de-CH"/>
              </w:rPr>
              <w:t>mK</w:t>
            </w:r>
            <w:proofErr w:type="spellEnd"/>
            <w:r w:rsidR="0043322A">
              <w:rPr>
                <w:lang w:val="de-CH"/>
              </w:rPr>
              <w:t xml:space="preserve"> (</w:t>
            </w:r>
            <w:r w:rsidR="0043322A">
              <w:rPr>
                <w:rFonts w:cs="Arial"/>
                <w:lang w:val="de-CH"/>
              </w:rPr>
              <w:t>Ø</w:t>
            </w:r>
            <w:r w:rsidR="0043322A">
              <w:rPr>
                <w:lang w:val="de-CH"/>
              </w:rPr>
              <w:t xml:space="preserve"> 160 mm)</w:t>
            </w:r>
            <w:r w:rsidR="00B5353E">
              <w:rPr>
                <w:lang w:val="de-CH"/>
              </w:rPr>
              <w:br/>
            </w:r>
            <w:r w:rsidR="00B5353E">
              <w:rPr>
                <w:lang w:val="de-CH"/>
              </w:rPr>
              <w:br/>
            </w:r>
            <w:r w:rsidR="000335F4">
              <w:rPr>
                <w:b/>
                <w:lang w:val="de-CH"/>
              </w:rPr>
              <w:t>Schutzmantel</w:t>
            </w:r>
            <w:r w:rsidR="007C0371">
              <w:rPr>
                <w:b/>
                <w:lang w:val="de-CH"/>
              </w:rPr>
              <w:t xml:space="preserve"> </w:t>
            </w:r>
            <w:r w:rsidR="000335F4">
              <w:rPr>
                <w:lang w:val="de-CH"/>
              </w:rPr>
              <w:t>aus</w:t>
            </w:r>
            <w:r w:rsidR="00B1071F" w:rsidRPr="007478E4">
              <w:rPr>
                <w:lang w:val="de-CH"/>
              </w:rPr>
              <w:t xml:space="preserve"> einem sinusförmig gewellten, nahtlos </w:t>
            </w:r>
            <w:proofErr w:type="spellStart"/>
            <w:r w:rsidR="00B1071F" w:rsidRPr="007478E4">
              <w:rPr>
                <w:lang w:val="de-CH"/>
              </w:rPr>
              <w:t>aufextrudierten</w:t>
            </w:r>
            <w:proofErr w:type="spellEnd"/>
            <w:r w:rsidR="00B1071F" w:rsidRPr="007478E4">
              <w:rPr>
                <w:lang w:val="de-CH"/>
              </w:rPr>
              <w:t xml:space="preserve"> Polyethylen </w:t>
            </w:r>
            <w:r w:rsidR="00B5353E">
              <w:rPr>
                <w:lang w:val="de-CH"/>
              </w:rPr>
              <w:t>(LLD-PE) inklusive Werksprüfung</w:t>
            </w:r>
          </w:p>
          <w:p w14:paraId="30F92B60" w14:textId="159D02E1" w:rsidR="00B1071F" w:rsidRPr="00451B62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451B62">
              <w:rPr>
                <w:lang w:val="de-CH"/>
              </w:rPr>
              <w:t>Lieferung auf Trommeln oder in Ringen</w:t>
            </w:r>
          </w:p>
          <w:p w14:paraId="7A430513" w14:textId="7405331B" w:rsidR="00B1071F" w:rsidRPr="007478E4" w:rsidRDefault="00B1071F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r w:rsidRPr="007478E4">
              <w:t>Einzelrohrleitung CALPEX-UNO</w:t>
            </w:r>
          </w:p>
          <w:p w14:paraId="7826A4C8" w14:textId="693A6F1B" w:rsidR="00B1071F" w:rsidRPr="007478E4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Lfd. m CALPEX</w:t>
            </w:r>
            <w:r w:rsidR="00584C26" w:rsidRPr="007478E4">
              <w:rPr>
                <w:lang w:val="de-CH"/>
              </w:rPr>
              <w:t xml:space="preserve"> PUR-KING</w:t>
            </w:r>
            <w:r w:rsidRPr="007478E4">
              <w:rPr>
                <w:lang w:val="de-CH"/>
              </w:rPr>
              <w:t xml:space="preserve"> 25/76</w:t>
            </w:r>
          </w:p>
          <w:p w14:paraId="16D97B7B" w14:textId="562B7C30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="00451B62">
              <w:rPr>
                <w:lang w:val="en-US"/>
              </w:rPr>
              <w:t xml:space="preserve">25/91 </w:t>
            </w:r>
            <w:r w:rsidRPr="0095189B">
              <w:rPr>
                <w:lang w:val="en-US"/>
              </w:rPr>
              <w:t>PLUS</w:t>
            </w:r>
          </w:p>
          <w:p w14:paraId="7D8C88A9" w14:textId="418707BD" w:rsidR="00717428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32/</w:t>
            </w:r>
            <w:r w:rsidR="00717428" w:rsidRPr="0095189B">
              <w:rPr>
                <w:lang w:val="en-US"/>
              </w:rPr>
              <w:t>76</w:t>
            </w:r>
          </w:p>
          <w:p w14:paraId="74CA495B" w14:textId="4D4AD0B4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="00451B62">
              <w:rPr>
                <w:lang w:val="en-US"/>
              </w:rPr>
              <w:t>32/91</w:t>
            </w:r>
            <w:r w:rsidRPr="0095189B">
              <w:rPr>
                <w:lang w:val="en-US"/>
              </w:rPr>
              <w:t xml:space="preserve"> PLUS</w:t>
            </w:r>
          </w:p>
          <w:p w14:paraId="1363ACEA" w14:textId="709F3773" w:rsidR="00717428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584C26" w:rsidRPr="0095189B">
              <w:rPr>
                <w:lang w:val="en-US"/>
              </w:rPr>
              <w:t xml:space="preserve">CALPEX PUR-KING </w:t>
            </w:r>
            <w:r w:rsidRPr="0095189B">
              <w:rPr>
                <w:lang w:val="en-US"/>
              </w:rPr>
              <w:t>40/91</w:t>
            </w:r>
          </w:p>
          <w:p w14:paraId="13C097A9" w14:textId="51ED2B85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584C26" w:rsidRPr="0095189B">
              <w:rPr>
                <w:lang w:val="en-US"/>
              </w:rPr>
              <w:t xml:space="preserve">CALPEX PUR-KING </w:t>
            </w:r>
            <w:r w:rsidR="00451B62">
              <w:rPr>
                <w:lang w:val="en-US"/>
              </w:rPr>
              <w:t xml:space="preserve">40/111 </w:t>
            </w:r>
            <w:r w:rsidRPr="0095189B">
              <w:rPr>
                <w:lang w:val="en-US"/>
              </w:rPr>
              <w:t>PLUS</w:t>
            </w:r>
          </w:p>
          <w:p w14:paraId="71ED47AD" w14:textId="07D3785B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50/111</w:t>
            </w:r>
          </w:p>
          <w:p w14:paraId="17B4B18D" w14:textId="39A0E137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lastRenderedPageBreak/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50/126 PLUS</w:t>
            </w:r>
          </w:p>
          <w:p w14:paraId="36E39A4E" w14:textId="47FE6249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584C26" w:rsidRPr="0095189B">
              <w:rPr>
                <w:lang w:val="en-US"/>
              </w:rPr>
              <w:t xml:space="preserve">CALPEX PUR-KING </w:t>
            </w:r>
            <w:r w:rsidRPr="0095189B">
              <w:rPr>
                <w:lang w:val="en-US"/>
              </w:rPr>
              <w:t>63/126</w:t>
            </w:r>
          </w:p>
          <w:p w14:paraId="63D7D116" w14:textId="631FA432" w:rsidR="005C5760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584C26" w:rsidRPr="0095189B">
              <w:rPr>
                <w:lang w:val="en-US"/>
              </w:rPr>
              <w:t xml:space="preserve">CALPEX PUR-KING </w:t>
            </w:r>
            <w:r w:rsidR="00451B62">
              <w:rPr>
                <w:lang w:val="en-US"/>
              </w:rPr>
              <w:t>63/142</w:t>
            </w:r>
            <w:r w:rsidRPr="0095189B">
              <w:rPr>
                <w:lang w:val="en-US"/>
              </w:rPr>
              <w:t xml:space="preserve"> PLUS</w:t>
            </w:r>
          </w:p>
          <w:p w14:paraId="5321BE3D" w14:textId="0ACBECD6" w:rsidR="00121F9E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584C26" w:rsidRPr="0095189B">
              <w:rPr>
                <w:lang w:val="en-US"/>
              </w:rPr>
              <w:t xml:space="preserve"> CALPEX PUR-KING </w:t>
            </w:r>
            <w:r w:rsidRPr="0095189B">
              <w:rPr>
                <w:lang w:val="en-US"/>
              </w:rPr>
              <w:t>75/142</w:t>
            </w:r>
          </w:p>
          <w:p w14:paraId="4A5ABED5" w14:textId="60281A60" w:rsidR="005C5760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Lfd</w:t>
            </w:r>
            <w:proofErr w:type="spellEnd"/>
            <w:r>
              <w:rPr>
                <w:lang w:val="en-US"/>
              </w:rPr>
              <w:t>. m</w:t>
            </w:r>
            <w:r w:rsidR="009F4F17" w:rsidRPr="009F4F17">
              <w:t xml:space="preserve"> CALPEX PUR-KING </w:t>
            </w:r>
            <w:r>
              <w:rPr>
                <w:lang w:val="en-US"/>
              </w:rPr>
              <w:t xml:space="preserve">75/162 </w:t>
            </w:r>
            <w:r w:rsidR="005C5760" w:rsidRPr="0095189B">
              <w:rPr>
                <w:lang w:val="en-US"/>
              </w:rPr>
              <w:t>PLUS</w:t>
            </w:r>
          </w:p>
          <w:p w14:paraId="1D08313B" w14:textId="7D88B694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9F4F17" w:rsidRPr="009F4F17">
              <w:t xml:space="preserve">CALPEX PUR-KING </w:t>
            </w:r>
            <w:r w:rsidRPr="0095189B">
              <w:rPr>
                <w:lang w:val="en-US"/>
              </w:rPr>
              <w:t>90/162</w:t>
            </w:r>
          </w:p>
          <w:p w14:paraId="024D8BF7" w14:textId="00D14694" w:rsidR="005C5760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Lfd</w:t>
            </w:r>
            <w:proofErr w:type="spellEnd"/>
            <w:r>
              <w:rPr>
                <w:lang w:val="en-US"/>
              </w:rPr>
              <w:t>. m</w:t>
            </w:r>
            <w:r w:rsidR="009F4F17" w:rsidRPr="009F4F17">
              <w:t xml:space="preserve"> CALPEX PUR-KING </w:t>
            </w:r>
            <w:r>
              <w:rPr>
                <w:lang w:val="en-US"/>
              </w:rPr>
              <w:t>90/182</w:t>
            </w:r>
            <w:r w:rsidR="005C5760" w:rsidRPr="0095189B">
              <w:rPr>
                <w:lang w:val="en-US"/>
              </w:rPr>
              <w:t xml:space="preserve"> PLUS</w:t>
            </w:r>
          </w:p>
          <w:p w14:paraId="5E556F23" w14:textId="778D4426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9F4F17" w:rsidRPr="009F4F17">
              <w:t xml:space="preserve"> CALPEX PUR-KING </w:t>
            </w:r>
            <w:r w:rsidRPr="0095189B">
              <w:rPr>
                <w:lang w:val="en-US"/>
              </w:rPr>
              <w:t>110/162</w:t>
            </w:r>
          </w:p>
          <w:p w14:paraId="0E956F3B" w14:textId="6DB32E5D" w:rsidR="00B1071F" w:rsidRPr="0095189B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</w:t>
            </w:r>
            <w:r w:rsidR="00717428" w:rsidRPr="0095189B">
              <w:rPr>
                <w:lang w:val="en-US"/>
              </w:rPr>
              <w:t>fd</w:t>
            </w:r>
            <w:proofErr w:type="spellEnd"/>
            <w:r w:rsidR="00717428" w:rsidRPr="0095189B">
              <w:rPr>
                <w:lang w:val="en-US"/>
              </w:rPr>
              <w:t>. m</w:t>
            </w:r>
            <w:r w:rsidR="009F4F17" w:rsidRPr="009F4F17">
              <w:t xml:space="preserve"> CALPEX PUR-KING </w:t>
            </w:r>
            <w:r w:rsidR="00717428" w:rsidRPr="0095189B">
              <w:rPr>
                <w:lang w:val="en-US"/>
              </w:rPr>
              <w:t xml:space="preserve">110/182 </w:t>
            </w:r>
            <w:r w:rsidR="005C5760" w:rsidRPr="0095189B">
              <w:rPr>
                <w:lang w:val="en-US"/>
              </w:rPr>
              <w:t>PLUS</w:t>
            </w:r>
          </w:p>
          <w:p w14:paraId="2A785D1C" w14:textId="380E42AC" w:rsidR="00381C56" w:rsidRPr="0095189B" w:rsidRDefault="005C576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>. m</w:t>
            </w:r>
            <w:r w:rsidR="009F4F17" w:rsidRPr="009F4F17">
              <w:t xml:space="preserve"> CALPEX PUR-KING </w:t>
            </w:r>
            <w:r w:rsidRPr="0095189B">
              <w:rPr>
                <w:lang w:val="en-US"/>
              </w:rPr>
              <w:t>110/202 PLUS**</w:t>
            </w:r>
            <w:r w:rsidR="00AD6031">
              <w:rPr>
                <w:lang w:val="en-US"/>
              </w:rPr>
              <w:br/>
            </w:r>
            <w:proofErr w:type="spellStart"/>
            <w:r w:rsidR="00381C56" w:rsidRPr="0095189B">
              <w:rPr>
                <w:lang w:val="en-US"/>
              </w:rPr>
              <w:t>Lfd</w:t>
            </w:r>
            <w:proofErr w:type="spellEnd"/>
            <w:r w:rsidR="00381C56" w:rsidRPr="0095189B">
              <w:rPr>
                <w:lang w:val="en-US"/>
              </w:rPr>
              <w:t>. m</w:t>
            </w:r>
            <w:r w:rsidR="009F4F17" w:rsidRPr="009F4F17">
              <w:t xml:space="preserve"> CALPEX PUR-KING </w:t>
            </w:r>
            <w:r w:rsidR="00381C56" w:rsidRPr="0095189B">
              <w:rPr>
                <w:lang w:val="en-US"/>
              </w:rPr>
              <w:t>125/182</w:t>
            </w:r>
          </w:p>
          <w:p w14:paraId="6698BCA8" w14:textId="612690C5" w:rsidR="00381C56" w:rsidRPr="0095189B" w:rsidRDefault="00451B62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Lfd</w:t>
            </w:r>
            <w:proofErr w:type="spellEnd"/>
            <w:r>
              <w:rPr>
                <w:lang w:val="en-US"/>
              </w:rPr>
              <w:t>. m</w:t>
            </w:r>
            <w:r w:rsidR="009F4F17" w:rsidRPr="009F4F17">
              <w:t xml:space="preserve"> CALPEX PUR-KING </w:t>
            </w:r>
            <w:r>
              <w:rPr>
                <w:lang w:val="en-US"/>
              </w:rPr>
              <w:t xml:space="preserve">125/202 </w:t>
            </w:r>
            <w:r w:rsidR="00381C56" w:rsidRPr="0095189B">
              <w:rPr>
                <w:lang w:val="en-US"/>
              </w:rPr>
              <w:t>PLUS**</w:t>
            </w:r>
          </w:p>
          <w:p w14:paraId="0C8A6FCC" w14:textId="7FBAF331" w:rsidR="00381C56" w:rsidRPr="0095189B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95189B">
              <w:rPr>
                <w:lang w:val="en-US"/>
              </w:rPr>
              <w:t>Lfd</w:t>
            </w:r>
            <w:proofErr w:type="spellEnd"/>
            <w:r w:rsidRPr="0095189B">
              <w:rPr>
                <w:lang w:val="en-US"/>
              </w:rPr>
              <w:t xml:space="preserve">. m </w:t>
            </w:r>
            <w:r w:rsidR="009F4F17" w:rsidRPr="009F4F17">
              <w:t xml:space="preserve">CALPEX PUR-KING </w:t>
            </w:r>
            <w:r w:rsidRPr="0095189B">
              <w:rPr>
                <w:lang w:val="en-US"/>
              </w:rPr>
              <w:t>140/202</w:t>
            </w:r>
          </w:p>
          <w:p w14:paraId="62625131" w14:textId="49230D98" w:rsidR="00463168" w:rsidRPr="00D80B82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D80B82">
              <w:rPr>
                <w:lang w:val="de-CH"/>
              </w:rPr>
              <w:t>Lfd. m</w:t>
            </w:r>
            <w:r w:rsidR="009F4F17" w:rsidRPr="00D80B82">
              <w:rPr>
                <w:lang w:val="de-CH"/>
              </w:rPr>
              <w:t xml:space="preserve"> CALPEX </w:t>
            </w:r>
            <w:r w:rsidRPr="00D80B82">
              <w:rPr>
                <w:lang w:val="de-CH"/>
              </w:rPr>
              <w:t>160/250 *</w:t>
            </w:r>
          </w:p>
          <w:p w14:paraId="607D0039" w14:textId="09F6F6AF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*nur als Stangen lieferbar (6 oder 12 m)</w:t>
            </w:r>
          </w:p>
          <w:p w14:paraId="42597178" w14:textId="77777777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**auf Anfrage lieferbar</w:t>
            </w:r>
          </w:p>
          <w:p w14:paraId="137B5E2D" w14:textId="42198E57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Duorohrleitung CALPEX</w:t>
            </w:r>
            <w:r w:rsidRPr="007478E4">
              <w:rPr>
                <w:vertAlign w:val="superscript"/>
              </w:rPr>
              <w:t xml:space="preserve"> </w:t>
            </w:r>
            <w:r w:rsidRPr="007478E4">
              <w:t>-DUO</w:t>
            </w:r>
          </w:p>
          <w:p w14:paraId="7ED89A38" w14:textId="1F3C0806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E532E7" w:rsidRPr="00EC651F">
              <w:t xml:space="preserve">CALPEX PUR-KING </w:t>
            </w:r>
            <w:r w:rsidRPr="00EC651F">
              <w:t>2 x 25/91</w:t>
            </w:r>
          </w:p>
          <w:p w14:paraId="56A1472F" w14:textId="5F1D38B3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E532E7" w:rsidRPr="00EC651F">
              <w:t xml:space="preserve">CALPEX PUR-KING </w:t>
            </w:r>
            <w:r w:rsidRPr="00EC651F">
              <w:t>2 x 25/111 PLUS</w:t>
            </w:r>
          </w:p>
          <w:p w14:paraId="0434C532" w14:textId="3F992349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E532E7" w:rsidRPr="00EC651F">
              <w:t xml:space="preserve">CALPEX PUR-KING </w:t>
            </w:r>
            <w:r w:rsidRPr="00EC651F">
              <w:t>2 x 32/111</w:t>
            </w:r>
          </w:p>
          <w:p w14:paraId="777DD0F3" w14:textId="3929AE56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E532E7" w:rsidRPr="00EC651F">
              <w:t xml:space="preserve">CALPEX PUR-KING </w:t>
            </w:r>
            <w:r w:rsidRPr="00EC651F">
              <w:t>2 x 32/126 PLUS</w:t>
            </w:r>
          </w:p>
          <w:p w14:paraId="30C5E68D" w14:textId="46FA306F" w:rsidR="00381C56" w:rsidRPr="00EC651F" w:rsidRDefault="00E532E7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CALPEX PUR-KING </w:t>
            </w:r>
            <w:r w:rsidR="00381C56" w:rsidRPr="00EC651F">
              <w:t>2 x 40/126</w:t>
            </w:r>
          </w:p>
          <w:p w14:paraId="332A74D5" w14:textId="67462162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E532E7" w:rsidRPr="00EC651F">
              <w:t xml:space="preserve">CALPEX PUR-KING </w:t>
            </w:r>
            <w:r w:rsidRPr="00EC651F">
              <w:t>2 x 40/142 PLUS</w:t>
            </w:r>
          </w:p>
          <w:p w14:paraId="7ED0DF66" w14:textId="16B94242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>. m</w:t>
            </w:r>
            <w:r w:rsidR="009F4F17" w:rsidRPr="009F4F17">
              <w:t xml:space="preserve"> CALPEX PUR-KING </w:t>
            </w:r>
            <w:r w:rsidRPr="00EC651F">
              <w:t>2 x 50/162</w:t>
            </w:r>
          </w:p>
          <w:p w14:paraId="2E174BF5" w14:textId="372F97B6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lastRenderedPageBreak/>
              <w:t>Lfd</w:t>
            </w:r>
            <w:proofErr w:type="spellEnd"/>
            <w:r w:rsidRPr="00EC651F">
              <w:t xml:space="preserve">. m </w:t>
            </w:r>
            <w:r w:rsidR="009F4F17" w:rsidRPr="009F4F17">
              <w:t xml:space="preserve">CALPEX PUR-KING </w:t>
            </w:r>
            <w:r w:rsidRPr="00EC651F">
              <w:t>2 x 50/182 PLUS</w:t>
            </w:r>
          </w:p>
          <w:p w14:paraId="4EC9D23D" w14:textId="37DBF051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>. m</w:t>
            </w:r>
            <w:r w:rsidR="009F4F17" w:rsidRPr="009F4F17">
              <w:t xml:space="preserve"> CALPEX PUR-KING </w:t>
            </w:r>
            <w:r w:rsidRPr="00EC651F">
              <w:t>2 x 63/182</w:t>
            </w:r>
          </w:p>
          <w:p w14:paraId="43B071F8" w14:textId="0B9F2D0B" w:rsidR="00381C56" w:rsidRPr="00EC651F" w:rsidRDefault="00381C56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 xml:space="preserve">. m </w:t>
            </w:r>
            <w:r w:rsidR="009F4F17" w:rsidRPr="009F4F17">
              <w:t xml:space="preserve">CALPEX PUR-KING </w:t>
            </w:r>
            <w:r w:rsidRPr="00EC651F">
              <w:t>2 x 63/202 PLUS**</w:t>
            </w:r>
          </w:p>
          <w:p w14:paraId="6CCAD0FA" w14:textId="748FBBC3" w:rsidR="0018430C" w:rsidRPr="00EC651F" w:rsidRDefault="00A44D2B" w:rsidP="00EC651F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651F">
              <w:t>Lfd</w:t>
            </w:r>
            <w:proofErr w:type="spellEnd"/>
            <w:r w:rsidRPr="00EC651F">
              <w:t>. m</w:t>
            </w:r>
            <w:r w:rsidR="009F4F17" w:rsidRPr="009F4F17">
              <w:t xml:space="preserve"> CALPEX PUR-KING </w:t>
            </w:r>
            <w:r w:rsidRPr="00EC651F">
              <w:t>2 x 75/202 PLUS**</w:t>
            </w:r>
          </w:p>
          <w:p w14:paraId="6311114E" w14:textId="165F9B05" w:rsidR="00381C56" w:rsidRPr="007478E4" w:rsidRDefault="00381C56" w:rsidP="00584E2D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**auf Anfrage lieferbar</w:t>
            </w:r>
          </w:p>
          <w:p w14:paraId="6D67F4EC" w14:textId="15F83CAB" w:rsidR="00FC53A3" w:rsidRPr="007478E4" w:rsidRDefault="00FC53A3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0335F4">
              <w:t>CALPEX</w:t>
            </w:r>
            <w:r w:rsidRPr="007478E4">
              <w:t xml:space="preserve"> </w:t>
            </w:r>
            <w:r>
              <w:t>Kombi</w:t>
            </w:r>
            <w:r w:rsidR="00463168">
              <w:t>-S</w:t>
            </w:r>
            <w:r>
              <w:t>ortiment Heizung/</w:t>
            </w:r>
            <w:proofErr w:type="gramStart"/>
            <w:r>
              <w:t>Sanitär</w:t>
            </w:r>
            <w:proofErr w:type="gramEnd"/>
          </w:p>
          <w:p w14:paraId="58A424C4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Verbundsystem gemäss EN 15632 -1 /-2 geeignet bis:</w:t>
            </w:r>
          </w:p>
          <w:p w14:paraId="2C236672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95°C (gleitend)</w:t>
            </w:r>
          </w:p>
          <w:p w14:paraId="651DE4D3" w14:textId="76C3B4E6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80°C Dauerbetriebstemperatur</w:t>
            </w:r>
            <w:r w:rsidRPr="007478E4">
              <w:rPr>
                <w:lang w:val="de-CH"/>
              </w:rPr>
              <w:br/>
              <w:t xml:space="preserve">max. 6 </w:t>
            </w:r>
            <w:r w:rsidR="00463168">
              <w:rPr>
                <w:lang w:val="de-CH"/>
              </w:rPr>
              <w:t xml:space="preserve">/ 10 </w:t>
            </w:r>
            <w:r w:rsidRPr="007478E4">
              <w:rPr>
                <w:lang w:val="de-CH"/>
              </w:rPr>
              <w:t>bar Betriebsdruck</w:t>
            </w:r>
          </w:p>
          <w:p w14:paraId="46E06272" w14:textId="77777777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bestehend aus:</w:t>
            </w:r>
            <w:r>
              <w:rPr>
                <w:lang w:val="de-CH"/>
              </w:rPr>
              <w:br/>
            </w:r>
          </w:p>
          <w:p w14:paraId="292D898E" w14:textId="5D760AEC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proofErr w:type="spellStart"/>
            <w:r w:rsidRPr="007478E4">
              <w:rPr>
                <w:b/>
                <w:lang w:val="de-CH"/>
              </w:rPr>
              <w:t>Mediumrohr</w:t>
            </w:r>
            <w:proofErr w:type="spellEnd"/>
            <w:r w:rsidR="00AD6031">
              <w:rPr>
                <w:b/>
                <w:lang w:val="de-CH"/>
              </w:rPr>
              <w:t xml:space="preserve"> </w:t>
            </w:r>
            <w:r w:rsidRPr="007478E4">
              <w:rPr>
                <w:lang w:val="de-CH"/>
              </w:rPr>
              <w:t>aus vernetztem Polyethylen (</w:t>
            </w:r>
            <w:proofErr w:type="spellStart"/>
            <w:r w:rsidRPr="007478E4">
              <w:rPr>
                <w:lang w:val="de-CH"/>
              </w:rPr>
              <w:t>PEXa</w:t>
            </w:r>
            <w:proofErr w:type="spellEnd"/>
            <w:r w:rsidRPr="007478E4">
              <w:rPr>
                <w:lang w:val="de-CH"/>
              </w:rPr>
              <w:t>) mit Sauerstoff-Diffusionssperre (EVOH)</w:t>
            </w:r>
            <w:r>
              <w:rPr>
                <w:lang w:val="de-CH"/>
              </w:rPr>
              <w:br/>
            </w:r>
          </w:p>
          <w:p w14:paraId="5302D3C4" w14:textId="64AC3582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b/>
                <w:lang w:val="de-CH"/>
              </w:rPr>
              <w:t>Dämmung</w:t>
            </w:r>
            <w:r w:rsidR="00AD6031">
              <w:rPr>
                <w:b/>
                <w:lang w:val="de-CH"/>
              </w:rPr>
              <w:t xml:space="preserve"> </w:t>
            </w:r>
            <w:r w:rsidRPr="007478E4">
              <w:rPr>
                <w:lang w:val="de-CH"/>
              </w:rPr>
              <w:t>aus kontinuierlich hergestelltem FCKW-freiem, flexiblen und längswasserdichtem Polyurethan-Hochdruckschaum mit folgenden Wärmeleitfähigkeiten:</w:t>
            </w:r>
            <w:r w:rsidRPr="007478E4">
              <w:rPr>
                <w:lang w:val="de-CH"/>
              </w:rPr>
              <w:br/>
              <w:t>CPX</w:t>
            </w:r>
            <w:r w:rsidR="00463168">
              <w:rPr>
                <w:lang w:val="de-CH"/>
              </w:rPr>
              <w:t xml:space="preserve"> </w:t>
            </w:r>
            <w:proofErr w:type="gramStart"/>
            <w:r w:rsidR="00463168">
              <w:rPr>
                <w:lang w:val="de-CH"/>
              </w:rPr>
              <w:t>Sanitär</w:t>
            </w:r>
            <w:proofErr w:type="gramEnd"/>
            <w:r w:rsidRPr="007478E4">
              <w:rPr>
                <w:rFonts w:ascii="Symbol" w:hAnsi="Symbol"/>
                <w:lang w:val="de-CH"/>
              </w:rPr>
              <w:tab/>
            </w:r>
            <w:r w:rsidRPr="00903406">
              <w:rPr>
                <w:rFonts w:ascii="Symbol" w:hAnsi="Symbol"/>
              </w:rPr>
              <w:t></w:t>
            </w:r>
            <w:r w:rsidRPr="00A82AF2">
              <w:rPr>
                <w:rFonts w:ascii="Symbol" w:hAnsi="Symbol"/>
                <w:vertAlign w:val="subscript"/>
              </w:rPr>
              <w:t></w:t>
            </w:r>
            <w:r w:rsidRPr="00A82AF2">
              <w:rPr>
                <w:rFonts w:ascii="Symbol" w:hAnsi="Symbol"/>
                <w:vertAlign w:val="subscript"/>
              </w:rPr>
              <w:t></w:t>
            </w:r>
            <w:r w:rsidRPr="007478E4">
              <w:rPr>
                <w:lang w:val="de-CH"/>
              </w:rPr>
              <w:t xml:space="preserve"> ≤ 0.02</w:t>
            </w:r>
            <w:r w:rsidR="00B50186">
              <w:rPr>
                <w:lang w:val="de-CH"/>
              </w:rPr>
              <w:t>34</w:t>
            </w:r>
            <w:r w:rsidRPr="007478E4">
              <w:rPr>
                <w:lang w:val="de-CH"/>
              </w:rPr>
              <w:t xml:space="preserve"> W/</w:t>
            </w:r>
            <w:proofErr w:type="spellStart"/>
            <w:r w:rsidRPr="007478E4">
              <w:rPr>
                <w:lang w:val="de-CH"/>
              </w:rPr>
              <w:t>mK</w:t>
            </w:r>
            <w:proofErr w:type="spellEnd"/>
            <w:r>
              <w:rPr>
                <w:lang w:val="de-CH"/>
              </w:rPr>
              <w:t xml:space="preserve"> </w:t>
            </w:r>
            <w:r w:rsidRPr="007478E4">
              <w:rPr>
                <w:lang w:val="de-CH"/>
              </w:rPr>
              <w:br/>
            </w:r>
          </w:p>
          <w:p w14:paraId="2E82F579" w14:textId="49B741F4" w:rsidR="00FC53A3" w:rsidRPr="007478E4" w:rsidRDefault="00FC53A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b/>
                <w:lang w:val="de-CH"/>
              </w:rPr>
              <w:t>Schutzmantel</w:t>
            </w:r>
            <w:r w:rsidR="00AD6031">
              <w:rPr>
                <w:b/>
                <w:lang w:val="de-CH"/>
              </w:rPr>
              <w:t xml:space="preserve"> </w:t>
            </w:r>
            <w:r>
              <w:rPr>
                <w:lang w:val="de-CH"/>
              </w:rPr>
              <w:t>aus</w:t>
            </w:r>
            <w:r w:rsidRPr="007478E4">
              <w:rPr>
                <w:lang w:val="de-CH"/>
              </w:rPr>
              <w:t xml:space="preserve"> einem sinusförmig gewellten, nahtlos </w:t>
            </w:r>
            <w:proofErr w:type="spellStart"/>
            <w:r w:rsidRPr="007478E4">
              <w:rPr>
                <w:lang w:val="de-CH"/>
              </w:rPr>
              <w:t>aufextrudierten</w:t>
            </w:r>
            <w:proofErr w:type="spellEnd"/>
            <w:r w:rsidRPr="007478E4">
              <w:rPr>
                <w:lang w:val="de-CH"/>
              </w:rPr>
              <w:t xml:space="preserve"> Polyethylen (LLD-PE) inklusive Werksprüfung.</w:t>
            </w:r>
          </w:p>
          <w:p w14:paraId="710FF2AE" w14:textId="77777777" w:rsidR="00FC53A3" w:rsidRPr="00451B62" w:rsidRDefault="00FC53A3" w:rsidP="002532F0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451B62">
              <w:rPr>
                <w:lang w:val="de-CH"/>
              </w:rPr>
              <w:t>Lieferung auf Trommeln oder in Ringen</w:t>
            </w:r>
          </w:p>
          <w:p w14:paraId="1FD475F9" w14:textId="0E5B7CED" w:rsidR="00381C56" w:rsidRPr="0090132B" w:rsidRDefault="00C110FC" w:rsidP="002532F0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proofErr w:type="spellStart"/>
            <w:r>
              <w:t>Quadr</w:t>
            </w:r>
            <w:r w:rsidR="00381C56" w:rsidRPr="007478E4">
              <w:t>orohrleitung</w:t>
            </w:r>
            <w:proofErr w:type="spellEnd"/>
            <w:r w:rsidR="00381C56" w:rsidRPr="007478E4">
              <w:t xml:space="preserve"> CALPEX</w:t>
            </w:r>
            <w:r w:rsidR="00381C56" w:rsidRPr="007478E4">
              <w:rPr>
                <w:vertAlign w:val="superscript"/>
              </w:rPr>
              <w:t xml:space="preserve"> </w:t>
            </w:r>
            <w:r w:rsidR="00381C56" w:rsidRPr="007478E4">
              <w:t>-QUADRIGA</w:t>
            </w:r>
          </w:p>
          <w:p w14:paraId="34BE853C" w14:textId="14A261F2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Lfd. m CALPEX H 25+25/S 28+22/142</w:t>
            </w:r>
          </w:p>
          <w:p w14:paraId="0C0A15FB" w14:textId="77777777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1A4C">
              <w:t>Lfd</w:t>
            </w:r>
            <w:proofErr w:type="spellEnd"/>
            <w:r w:rsidRPr="00EC1A4C">
              <w:t>. m CALPEX H 32+32/S 28+22/142</w:t>
            </w:r>
          </w:p>
          <w:p w14:paraId="79FA0716" w14:textId="77777777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1A4C">
              <w:t>Lfd</w:t>
            </w:r>
            <w:proofErr w:type="spellEnd"/>
            <w:r w:rsidRPr="00EC1A4C">
              <w:t>. m CALPEX H 32+32/S 32+22/142</w:t>
            </w:r>
          </w:p>
          <w:p w14:paraId="07EECD15" w14:textId="77777777" w:rsidR="00381C56" w:rsidRPr="00EC1A4C" w:rsidRDefault="00381C56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EC1A4C">
              <w:lastRenderedPageBreak/>
              <w:t>Lfd</w:t>
            </w:r>
            <w:proofErr w:type="spellEnd"/>
            <w:r w:rsidRPr="00EC1A4C">
              <w:t>. m CALPEX H 40+40/S 40+28/162</w:t>
            </w:r>
          </w:p>
          <w:p w14:paraId="6B6BE219" w14:textId="77777777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CALPEX -Hauseinführungsbogen 90°</w:t>
            </w:r>
          </w:p>
          <w:p w14:paraId="089131C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Schenkellänge 1,1 x 1,6 m längswasserdicht</w:t>
            </w:r>
          </w:p>
          <w:p w14:paraId="0D20854C" w14:textId="77777777" w:rsidR="007B2015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proofErr w:type="spellStart"/>
            <w:r w:rsidRPr="007478E4">
              <w:rPr>
                <w:lang w:val="de-CH"/>
              </w:rPr>
              <w:t>Mediumrohr</w:t>
            </w:r>
            <w:proofErr w:type="spellEnd"/>
            <w:r w:rsidRPr="007478E4">
              <w:rPr>
                <w:lang w:val="de-CH"/>
              </w:rPr>
              <w:t xml:space="preserve"> aus vernetztem Polyethylen (</w:t>
            </w:r>
            <w:proofErr w:type="spellStart"/>
            <w:r w:rsidRPr="007478E4">
              <w:rPr>
                <w:lang w:val="de-CH"/>
              </w:rPr>
              <w:t>PEXa</w:t>
            </w:r>
            <w:proofErr w:type="spellEnd"/>
            <w:r w:rsidRPr="007478E4">
              <w:rPr>
                <w:lang w:val="de-CH"/>
              </w:rPr>
              <w:t>) mit Sauerstoff-Diffusionssperre (EVOH), Dämmung aus 100% FCKW-Freien CO2 getriebenen Polyurethanhochdruckschaum, PE-Folie und Schutzmantel aus PE-HD.</w:t>
            </w:r>
          </w:p>
          <w:p w14:paraId="4D7CCE87" w14:textId="260E4958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7B2015">
              <w:t>Bogen CALPEX</w:t>
            </w:r>
            <w:r w:rsidRPr="007B2015">
              <w:rPr>
                <w:vertAlign w:val="superscript"/>
              </w:rPr>
              <w:t xml:space="preserve"> </w:t>
            </w:r>
            <w:r w:rsidRPr="007B2015">
              <w:t>-UNO</w:t>
            </w:r>
          </w:p>
          <w:p w14:paraId="480BDF9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25/76</w:t>
            </w:r>
          </w:p>
          <w:p w14:paraId="0A8CA54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25/91 PLUS</w:t>
            </w:r>
          </w:p>
          <w:p w14:paraId="50AE5C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32/76</w:t>
            </w:r>
          </w:p>
          <w:p w14:paraId="4C2C136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32/91 PLUS</w:t>
            </w:r>
          </w:p>
          <w:p w14:paraId="51F0F67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40/91</w:t>
            </w:r>
          </w:p>
          <w:p w14:paraId="242CE95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40/111 PLUS</w:t>
            </w:r>
          </w:p>
          <w:p w14:paraId="6A0140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50/111</w:t>
            </w:r>
          </w:p>
          <w:p w14:paraId="4D27308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50/126 PLUS</w:t>
            </w:r>
          </w:p>
          <w:p w14:paraId="737EA11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63/126</w:t>
            </w:r>
          </w:p>
          <w:p w14:paraId="5BF6993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63/142 PLUS</w:t>
            </w:r>
          </w:p>
          <w:p w14:paraId="1E61A7A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75/142</w:t>
            </w:r>
          </w:p>
          <w:p w14:paraId="236A94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75/162 PLUS</w:t>
            </w:r>
          </w:p>
          <w:p w14:paraId="4AE221B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90/162</w:t>
            </w:r>
          </w:p>
          <w:p w14:paraId="6033929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90/182 PLUS</w:t>
            </w:r>
          </w:p>
          <w:p w14:paraId="358A838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110/162</w:t>
            </w:r>
          </w:p>
          <w:p w14:paraId="1DE52E2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110/182 PLUS</w:t>
            </w:r>
          </w:p>
          <w:p w14:paraId="7C298DD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CALPEX 110/202 PLUS</w:t>
            </w:r>
          </w:p>
          <w:p w14:paraId="6134AB2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125/182</w:t>
            </w:r>
          </w:p>
          <w:p w14:paraId="3C97F7A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125/202 PLUS</w:t>
            </w:r>
          </w:p>
          <w:p w14:paraId="2D038EE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140/225</w:t>
            </w:r>
          </w:p>
          <w:p w14:paraId="7FC96B96" w14:textId="4759DF3C" w:rsidR="006D0321" w:rsidRPr="006E5DD9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160/250</w:t>
            </w:r>
          </w:p>
          <w:p w14:paraId="393DA66D" w14:textId="05DE3F8E" w:rsidR="006D0321" w:rsidRPr="007478E4" w:rsidRDefault="00381C56" w:rsidP="00CF48F5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Bogen CALPEX-DUO</w:t>
            </w:r>
          </w:p>
          <w:p w14:paraId="656B3E4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25/91</w:t>
            </w:r>
          </w:p>
          <w:p w14:paraId="5E407E8F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25/111 PLUS</w:t>
            </w:r>
          </w:p>
          <w:p w14:paraId="6B44153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32/111</w:t>
            </w:r>
          </w:p>
          <w:p w14:paraId="2DEE634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32/126 PLUS</w:t>
            </w:r>
          </w:p>
          <w:p w14:paraId="2D6275B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40/126</w:t>
            </w:r>
          </w:p>
          <w:p w14:paraId="354B347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40/142 PLUS</w:t>
            </w:r>
          </w:p>
          <w:p w14:paraId="21298A0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50/162</w:t>
            </w:r>
          </w:p>
          <w:p w14:paraId="51A140F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50/182 PLUS</w:t>
            </w:r>
          </w:p>
          <w:p w14:paraId="3245A7A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63/182</w:t>
            </w:r>
          </w:p>
          <w:p w14:paraId="353CC74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 x 63/202 PLUS</w:t>
            </w:r>
          </w:p>
          <w:p w14:paraId="4014F515" w14:textId="251E3853" w:rsidR="00381C56" w:rsidRPr="006E5DD9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CALPEX 2 x 75/202 PLUS</w:t>
            </w:r>
          </w:p>
          <w:p w14:paraId="4E80AD77" w14:textId="5202CEDC" w:rsidR="00381C56" w:rsidRPr="006E5DD9" w:rsidRDefault="00381C56" w:rsidP="00683112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Bogen CALPEX</w:t>
            </w:r>
            <w:r w:rsidRPr="007478E4">
              <w:rPr>
                <w:vertAlign w:val="superscript"/>
              </w:rPr>
              <w:t xml:space="preserve"> </w:t>
            </w:r>
            <w:r w:rsidRPr="007478E4">
              <w:t>-QUADRIGA</w:t>
            </w:r>
          </w:p>
          <w:p w14:paraId="2C452162" w14:textId="1629A3C3" w:rsidR="00381C56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236F7">
              <w:rPr>
                <w:lang w:val="de-CH"/>
              </w:rPr>
              <w:t>S</w:t>
            </w:r>
            <w:r w:rsidR="00A236F7" w:rsidRPr="00A236F7">
              <w:rPr>
                <w:lang w:val="de-CH"/>
              </w:rPr>
              <w:t xml:space="preserve">tück CALPEX H 25+25/S 28+22/142 - </w:t>
            </w:r>
            <w:r w:rsidRPr="00A236F7">
              <w:rPr>
                <w:lang w:val="de-CH"/>
              </w:rPr>
              <w:t>DN 20</w:t>
            </w:r>
            <w:r w:rsidR="00A236F7" w:rsidRPr="00A236F7">
              <w:rPr>
                <w:lang w:val="de-CH"/>
              </w:rPr>
              <w:t xml:space="preserve">+20 </w:t>
            </w:r>
            <w:r w:rsidRPr="00A236F7">
              <w:rPr>
                <w:lang w:val="de-CH"/>
              </w:rPr>
              <w:t>/ DN 20+16</w:t>
            </w:r>
          </w:p>
          <w:p w14:paraId="1E864610" w14:textId="2F2D7189" w:rsidR="00A236F7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236F7">
              <w:rPr>
                <w:lang w:val="de-CH"/>
              </w:rPr>
              <w:t>Stück C</w:t>
            </w:r>
            <w:r w:rsidR="00A236F7" w:rsidRPr="00A236F7">
              <w:rPr>
                <w:lang w:val="de-CH"/>
              </w:rPr>
              <w:t xml:space="preserve">ALPEX H 32+32/S 28+22/142 - </w:t>
            </w:r>
            <w:r w:rsidRPr="00A236F7">
              <w:rPr>
                <w:lang w:val="de-CH"/>
              </w:rPr>
              <w:t>DN 25</w:t>
            </w:r>
            <w:r w:rsidR="00A236F7" w:rsidRPr="00A236F7">
              <w:rPr>
                <w:lang w:val="de-CH"/>
              </w:rPr>
              <w:t xml:space="preserve">+25 </w:t>
            </w:r>
            <w:r w:rsidRPr="00A236F7">
              <w:rPr>
                <w:lang w:val="de-CH"/>
              </w:rPr>
              <w:t>/ DN 20+16</w:t>
            </w:r>
          </w:p>
          <w:p w14:paraId="2844508C" w14:textId="3ACF697A" w:rsidR="00A236F7" w:rsidRPr="00A236F7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236F7">
              <w:rPr>
                <w:lang w:val="de-CH"/>
              </w:rPr>
              <w:t>Stück CALPEX H32+32/S 32+22/142</w:t>
            </w:r>
            <w:r w:rsidR="00A236F7" w:rsidRPr="00A236F7">
              <w:rPr>
                <w:lang w:val="de-CH"/>
              </w:rPr>
              <w:t xml:space="preserve"> - DN 25+25 /</w:t>
            </w:r>
            <w:r w:rsidRPr="00A236F7">
              <w:rPr>
                <w:lang w:val="de-CH"/>
              </w:rPr>
              <w:t xml:space="preserve"> DN 25+16</w:t>
            </w:r>
          </w:p>
          <w:p w14:paraId="0965A273" w14:textId="18F1EBC9" w:rsidR="00381C56" w:rsidRPr="00EC651F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EC651F">
              <w:rPr>
                <w:lang w:val="de-CH"/>
              </w:rPr>
              <w:t>Stück CALPEX H 40+40/S 40+28/162</w:t>
            </w:r>
            <w:r w:rsidR="00A236F7" w:rsidRPr="00EC651F">
              <w:rPr>
                <w:lang w:val="de-CH"/>
              </w:rPr>
              <w:t xml:space="preserve"> - </w:t>
            </w:r>
            <w:r w:rsidRPr="00EC651F">
              <w:rPr>
                <w:lang w:val="de-CH"/>
              </w:rPr>
              <w:t>DN 32</w:t>
            </w:r>
            <w:r w:rsidR="00A236F7" w:rsidRPr="00EC651F">
              <w:rPr>
                <w:lang w:val="de-CH"/>
              </w:rPr>
              <w:t xml:space="preserve">+32 </w:t>
            </w:r>
            <w:r w:rsidRPr="00EC651F">
              <w:rPr>
                <w:lang w:val="de-CH"/>
              </w:rPr>
              <w:t>/ DN 32+20</w:t>
            </w:r>
          </w:p>
          <w:p w14:paraId="7AB95993" w14:textId="6C54F239" w:rsidR="00381C56" w:rsidRPr="007478E4" w:rsidRDefault="00381C56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CALPEX -Anschlussstück (Schraubverbindung)</w:t>
            </w:r>
          </w:p>
          <w:p w14:paraId="64319C5C" w14:textId="2A2A8D35" w:rsidR="00381C56" w:rsidRPr="007478E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/>
              </w:rPr>
            </w:pPr>
            <w:r w:rsidRPr="007478E4">
              <w:rPr>
                <w:sz w:val="24"/>
                <w:lang w:val="de-CH"/>
              </w:rPr>
              <w:lastRenderedPageBreak/>
              <w:t>Zur Verbindun</w:t>
            </w:r>
            <w:r w:rsidR="00EC651F">
              <w:rPr>
                <w:sz w:val="24"/>
                <w:lang w:val="de-CH"/>
              </w:rPr>
              <w:t xml:space="preserve">g mit weiterführenden Leitungen </w:t>
            </w:r>
            <w:r w:rsidRPr="007478E4">
              <w:rPr>
                <w:sz w:val="24"/>
                <w:lang w:val="de-CH"/>
              </w:rPr>
              <w:t>PEX-Anschlussstück (Schraubverbindung)</w:t>
            </w:r>
            <w:r w:rsidR="00EC651F">
              <w:rPr>
                <w:sz w:val="24"/>
                <w:lang w:val="de-CH"/>
              </w:rPr>
              <w:t xml:space="preserve"> a</w:t>
            </w:r>
            <w:r w:rsidRPr="007478E4">
              <w:rPr>
                <w:sz w:val="24"/>
                <w:lang w:val="de-CH"/>
              </w:rPr>
              <w:t xml:space="preserve">us Messing mit Aussengewinde </w:t>
            </w:r>
            <w:r w:rsidR="008A37B6">
              <w:rPr>
                <w:sz w:val="24"/>
                <w:lang w:val="de-CH"/>
              </w:rPr>
              <w:t>passend für:</w:t>
            </w:r>
            <w:r w:rsidRPr="007478E4">
              <w:rPr>
                <w:sz w:val="24"/>
                <w:lang w:val="de-CH"/>
              </w:rPr>
              <w:t xml:space="preserve"> </w:t>
            </w:r>
          </w:p>
          <w:p w14:paraId="1B5F9D9D" w14:textId="6294FC69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</w:t>
            </w:r>
            <w:r w:rsidR="002043B3" w:rsidRPr="0090132B">
              <w:rPr>
                <w:lang w:val="de-CH"/>
              </w:rPr>
              <w:t>E</w:t>
            </w:r>
            <w:r w:rsidRPr="0090132B">
              <w:rPr>
                <w:lang w:val="de-CH"/>
              </w:rPr>
              <w:t>X 25 mm</w:t>
            </w:r>
          </w:p>
          <w:p w14:paraId="3E2E41B7" w14:textId="77777777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32 mm</w:t>
            </w:r>
          </w:p>
          <w:p w14:paraId="0F9BCD5E" w14:textId="77777777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40 mm</w:t>
            </w:r>
          </w:p>
          <w:p w14:paraId="6722585A" w14:textId="77777777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50 mm</w:t>
            </w:r>
          </w:p>
          <w:p w14:paraId="2BA4604B" w14:textId="77777777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63 mm</w:t>
            </w:r>
          </w:p>
          <w:p w14:paraId="5C0EF0CA" w14:textId="77777777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75 mm</w:t>
            </w:r>
          </w:p>
          <w:p w14:paraId="44386387" w14:textId="77777777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90 mm</w:t>
            </w:r>
          </w:p>
          <w:p w14:paraId="424F0C55" w14:textId="77777777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110 mm</w:t>
            </w:r>
          </w:p>
          <w:p w14:paraId="1B4038F5" w14:textId="7BAFF7EE" w:rsidR="002043B3" w:rsidRPr="008A37B6" w:rsidRDefault="002043B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r w:rsidRPr="008A37B6">
              <w:t>CALPEX -Anschlussstück (Schraubverbindung)</w:t>
            </w:r>
          </w:p>
          <w:p w14:paraId="306CDB35" w14:textId="0A88DFCA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Mit Anschweissende aus Stahl St 37.0 </w:t>
            </w:r>
            <w:r w:rsidR="008A37B6">
              <w:rPr>
                <w:lang w:val="de-CH"/>
              </w:rPr>
              <w:t>passend für:</w:t>
            </w:r>
          </w:p>
          <w:p w14:paraId="4C8BA30F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25 mm</w:t>
            </w:r>
          </w:p>
          <w:p w14:paraId="23FB546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</w:t>
            </w:r>
          </w:p>
          <w:p w14:paraId="7BE21170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40 mm</w:t>
            </w:r>
          </w:p>
          <w:p w14:paraId="2AC3F8F7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</w:t>
            </w:r>
          </w:p>
          <w:p w14:paraId="3B32D833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</w:t>
            </w:r>
          </w:p>
          <w:p w14:paraId="289CE66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</w:t>
            </w:r>
          </w:p>
          <w:p w14:paraId="2640015E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</w:t>
            </w:r>
          </w:p>
          <w:p w14:paraId="008147F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</w:t>
            </w:r>
          </w:p>
          <w:p w14:paraId="3489DC12" w14:textId="12ABEC2A" w:rsidR="00DD6DC9" w:rsidRPr="00DD6DC9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140 mm</w:t>
            </w:r>
          </w:p>
          <w:p w14:paraId="2C37DC50" w14:textId="46E5D8C4" w:rsidR="002043B3" w:rsidRPr="007478E4" w:rsidRDefault="002043B3" w:rsidP="00584E2D">
            <w:pPr>
              <w:pStyle w:val="berschrift"/>
              <w:framePr w:hSpace="0" w:wrap="auto" w:vAnchor="margin" w:xAlign="left" w:yAlign="inline"/>
              <w:suppressOverlap w:val="0"/>
            </w:pPr>
            <w:r w:rsidRPr="008A37B6">
              <w:t>CALPEX -Anschlussstück (Pressverbindung)</w:t>
            </w:r>
          </w:p>
          <w:p w14:paraId="760BB184" w14:textId="107CD886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 xml:space="preserve">Aus Messing mit Aussengewinde </w:t>
            </w:r>
            <w:r w:rsidR="008A37B6" w:rsidRPr="0090132B">
              <w:rPr>
                <w:lang w:val="de-CH"/>
              </w:rPr>
              <w:t>passend für:</w:t>
            </w:r>
          </w:p>
          <w:p w14:paraId="317E28C3" w14:textId="77777777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lastRenderedPageBreak/>
              <w:t>Stück PEX 25 mm</w:t>
            </w:r>
          </w:p>
          <w:p w14:paraId="4FEE92D0" w14:textId="77777777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32 mm</w:t>
            </w:r>
          </w:p>
          <w:p w14:paraId="0E830477" w14:textId="77777777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40 mm</w:t>
            </w:r>
          </w:p>
          <w:p w14:paraId="534F06F8" w14:textId="77777777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50 mm</w:t>
            </w:r>
          </w:p>
          <w:p w14:paraId="19CB4BB6" w14:textId="77777777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63 mm</w:t>
            </w:r>
          </w:p>
          <w:p w14:paraId="27244303" w14:textId="77777777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75 mm</w:t>
            </w:r>
          </w:p>
          <w:p w14:paraId="352B7EEA" w14:textId="77777777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90 mm</w:t>
            </w:r>
          </w:p>
          <w:p w14:paraId="60B0B305" w14:textId="77777777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110 mm</w:t>
            </w:r>
          </w:p>
          <w:p w14:paraId="13E858D7" w14:textId="53A4DCE9" w:rsidR="002043B3" w:rsidRPr="0090132B" w:rsidRDefault="002043B3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125 mm</w:t>
            </w:r>
          </w:p>
          <w:p w14:paraId="39028D09" w14:textId="511B051D" w:rsidR="007D7B11" w:rsidRPr="0090132B" w:rsidRDefault="007D7B11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>Stück PEX 160 mm</w:t>
            </w:r>
          </w:p>
          <w:p w14:paraId="689BB75B" w14:textId="2925BC1D" w:rsidR="002043B3" w:rsidRPr="008A37B6" w:rsidRDefault="002043B3" w:rsidP="00584E2D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-Anschlussstück (Pressverbindung)</w:t>
            </w:r>
          </w:p>
          <w:p w14:paraId="38D5FE7E" w14:textId="694D77DC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Mit Anschweissende aus Stahl St 37.0 </w:t>
            </w:r>
            <w:r w:rsidR="008A37B6">
              <w:rPr>
                <w:lang w:val="de-CH"/>
              </w:rPr>
              <w:t>passend für:</w:t>
            </w:r>
          </w:p>
          <w:p w14:paraId="48A764D7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25 mm</w:t>
            </w:r>
          </w:p>
          <w:p w14:paraId="58D454EF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</w:t>
            </w:r>
          </w:p>
          <w:p w14:paraId="64CB43F1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40 mm</w:t>
            </w:r>
          </w:p>
          <w:p w14:paraId="64FA5CB3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</w:t>
            </w:r>
          </w:p>
          <w:p w14:paraId="73C32B4C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</w:t>
            </w:r>
          </w:p>
          <w:p w14:paraId="2160EE82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</w:t>
            </w:r>
          </w:p>
          <w:p w14:paraId="1EAABA49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</w:t>
            </w:r>
          </w:p>
          <w:p w14:paraId="16B939D2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</w:t>
            </w:r>
          </w:p>
          <w:p w14:paraId="5AEBE2B6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</w:t>
            </w:r>
          </w:p>
          <w:p w14:paraId="26654D84" w14:textId="77777777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140 mm</w:t>
            </w:r>
          </w:p>
          <w:p w14:paraId="195F1397" w14:textId="02A3348F" w:rsidR="002043B3" w:rsidRPr="007478E4" w:rsidRDefault="002043B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160 mm</w:t>
            </w:r>
          </w:p>
          <w:p w14:paraId="51923002" w14:textId="57FDEE46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lastRenderedPageBreak/>
              <w:t>CALPEX -Kupplung (Schraubverbindung)</w:t>
            </w:r>
          </w:p>
          <w:p w14:paraId="70489151" w14:textId="7519E61B" w:rsidR="00381C56" w:rsidRPr="0090132B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90132B">
              <w:rPr>
                <w:lang w:val="de-CH"/>
              </w:rPr>
              <w:t xml:space="preserve">Aus Messing zur Verbindung von zwei CALPEX Fernwärmeleitungen (ohne Dämmmaterial) </w:t>
            </w:r>
            <w:r w:rsidR="008A37B6" w:rsidRPr="0090132B">
              <w:rPr>
                <w:lang w:val="de-CH"/>
              </w:rPr>
              <w:t>passend für:</w:t>
            </w:r>
            <w:r w:rsidRPr="0090132B">
              <w:rPr>
                <w:lang w:val="de-CH"/>
              </w:rPr>
              <w:t xml:space="preserve"> </w:t>
            </w:r>
          </w:p>
          <w:p w14:paraId="2AFBD367" w14:textId="77777777" w:rsidR="00381C56" w:rsidRPr="007D2F1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D2F1F">
              <w:rPr>
                <w:lang w:val="de-CH"/>
              </w:rPr>
              <w:t>Stück PEX 25 mm auf 25 mm</w:t>
            </w:r>
          </w:p>
          <w:p w14:paraId="19E9DD61" w14:textId="77777777" w:rsidR="00381C56" w:rsidRPr="007D2F1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D2F1F">
              <w:rPr>
                <w:lang w:val="de-CH"/>
              </w:rPr>
              <w:t>Stück PEX 32 mm auf 25 mm</w:t>
            </w:r>
          </w:p>
          <w:p w14:paraId="3BDE863D" w14:textId="77777777" w:rsidR="00381C56" w:rsidRPr="007D2F1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D2F1F">
              <w:rPr>
                <w:lang w:val="de-CH"/>
              </w:rPr>
              <w:t>Stück PEX 32 mm auf 32 mm</w:t>
            </w:r>
          </w:p>
          <w:p w14:paraId="62D0AE3F" w14:textId="77777777" w:rsidR="00381C56" w:rsidRPr="007D2F1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D2F1F">
              <w:rPr>
                <w:lang w:val="de-CH"/>
              </w:rPr>
              <w:t>Stück PEX 40 mm auf 32 mm</w:t>
            </w:r>
          </w:p>
          <w:p w14:paraId="7AB989CA" w14:textId="77777777" w:rsidR="00381C56" w:rsidRPr="007D2F1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D2F1F">
              <w:rPr>
                <w:lang w:val="de-CH"/>
              </w:rPr>
              <w:t>Stück PEX 40 mm auf 40 mm</w:t>
            </w:r>
          </w:p>
          <w:p w14:paraId="3AE80198" w14:textId="77777777" w:rsidR="00381C56" w:rsidRPr="007D2F1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D2F1F">
              <w:rPr>
                <w:lang w:val="de-CH"/>
              </w:rPr>
              <w:t>Stück PEX 50 mm auf 40 mm</w:t>
            </w:r>
          </w:p>
          <w:p w14:paraId="7191FDC1" w14:textId="77777777" w:rsidR="00381C56" w:rsidRPr="007D2F1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D2F1F">
              <w:rPr>
                <w:lang w:val="de-CH"/>
              </w:rPr>
              <w:t>Stück PEX 50 mm auf 50 mm</w:t>
            </w:r>
          </w:p>
          <w:p w14:paraId="08C0D7A4" w14:textId="77777777" w:rsidR="00381C56" w:rsidRPr="007D2F1F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D2F1F">
              <w:rPr>
                <w:lang w:val="de-CH"/>
              </w:rPr>
              <w:t>Stück PEX 63 mm auf 50 mm</w:t>
            </w:r>
          </w:p>
          <w:p w14:paraId="691D723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/>
              </w:rPr>
            </w:pPr>
            <w:r w:rsidRPr="007478E4">
              <w:rPr>
                <w:sz w:val="24"/>
                <w:lang w:val="de-CH"/>
              </w:rPr>
              <w:t>Stück PEX 63 mm auf 63 mm</w:t>
            </w:r>
          </w:p>
          <w:p w14:paraId="29B468D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 auf 63 mm</w:t>
            </w:r>
          </w:p>
          <w:p w14:paraId="0926384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 auf 75 mm</w:t>
            </w:r>
          </w:p>
          <w:p w14:paraId="1A48C1A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 auf 75 mm</w:t>
            </w:r>
          </w:p>
          <w:p w14:paraId="743AB5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 auf 90 mm</w:t>
            </w:r>
          </w:p>
          <w:p w14:paraId="0B5E77C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 auf 90 mm</w:t>
            </w:r>
          </w:p>
          <w:p w14:paraId="2A572CE7" w14:textId="50B70E0E" w:rsidR="002043B3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 auf 110 mm</w:t>
            </w:r>
          </w:p>
          <w:p w14:paraId="2B35F02B" w14:textId="46CA2CE9" w:rsidR="00381C56" w:rsidRPr="007D2F1F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-Kupplung (Pressverbindung)</w:t>
            </w:r>
          </w:p>
          <w:p w14:paraId="0CE2892E" w14:textId="2DA6414B" w:rsidR="00381C56" w:rsidRPr="007478E4" w:rsidRDefault="00381C56" w:rsidP="00EC651F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Aus Messing / </w:t>
            </w:r>
            <w:r w:rsidR="007D7B11">
              <w:rPr>
                <w:lang w:val="de-CH"/>
              </w:rPr>
              <w:t xml:space="preserve">Stahl* zur Verbindung von zwei </w:t>
            </w:r>
            <w:r w:rsidRPr="007478E4">
              <w:rPr>
                <w:lang w:val="de-CH"/>
              </w:rPr>
              <w:t>CALPEX Fernwä</w:t>
            </w:r>
            <w:r w:rsidR="00EC651F">
              <w:rPr>
                <w:lang w:val="de-CH"/>
              </w:rPr>
              <w:t xml:space="preserve">rmeleitungen (ohne </w:t>
            </w:r>
            <w:proofErr w:type="spellStart"/>
            <w:r w:rsidR="00EC651F">
              <w:rPr>
                <w:lang w:val="de-CH"/>
              </w:rPr>
              <w:t>Dämmaterial</w:t>
            </w:r>
            <w:proofErr w:type="spellEnd"/>
            <w:r w:rsidR="00EC651F">
              <w:rPr>
                <w:lang w:val="de-CH"/>
              </w:rPr>
              <w:t xml:space="preserve">) </w:t>
            </w:r>
            <w:r w:rsidR="008A37B6">
              <w:rPr>
                <w:lang w:val="de-CH"/>
              </w:rPr>
              <w:t>passend für:</w:t>
            </w:r>
          </w:p>
          <w:p w14:paraId="6FCA34D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25 mm auf PEX 25 mm</w:t>
            </w:r>
          </w:p>
          <w:p w14:paraId="77BDF21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 auf PEX 25 mm</w:t>
            </w:r>
          </w:p>
          <w:p w14:paraId="4CFE012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 auf PEX 32 mm</w:t>
            </w:r>
          </w:p>
          <w:p w14:paraId="12138DF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PEX 40 mm auf PEX 32 mm</w:t>
            </w:r>
          </w:p>
          <w:p w14:paraId="0F22B621" w14:textId="3732EB8F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40 mm auf PEX 40 mm</w:t>
            </w:r>
          </w:p>
          <w:p w14:paraId="41B1DAD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 auf PEX 40 mm</w:t>
            </w:r>
          </w:p>
          <w:p w14:paraId="364FEE32" w14:textId="70D3E591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 auf PEX 50 mm</w:t>
            </w:r>
          </w:p>
          <w:p w14:paraId="3371C43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 auf PEX 50 mm</w:t>
            </w:r>
          </w:p>
          <w:p w14:paraId="08FCD8FC" w14:textId="33F6877E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 auf PEX 63 mm</w:t>
            </w:r>
          </w:p>
          <w:p w14:paraId="671CFF0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 auf PEX 63 mm</w:t>
            </w:r>
          </w:p>
          <w:p w14:paraId="4A5A2B30" w14:textId="28F1C555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 auf PEX 75 mm</w:t>
            </w:r>
          </w:p>
          <w:p w14:paraId="0037A21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 auf PEX 75 mm</w:t>
            </w:r>
          </w:p>
          <w:p w14:paraId="143D938B" w14:textId="43F69573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 auf PEX 90 mm</w:t>
            </w:r>
          </w:p>
          <w:p w14:paraId="1951EF4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 auf PEX 90 mm</w:t>
            </w:r>
          </w:p>
          <w:p w14:paraId="1677AAF1" w14:textId="4B602D87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 auf PEX 110 mm</w:t>
            </w:r>
          </w:p>
          <w:p w14:paraId="07E5AF5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 auf PEX 110 mm*</w:t>
            </w:r>
          </w:p>
          <w:p w14:paraId="619F011E" w14:textId="1026D6B3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 auf PEX 125 mm</w:t>
            </w:r>
          </w:p>
          <w:p w14:paraId="17DB4B7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140 mm auf PEX 125 mm*</w:t>
            </w:r>
          </w:p>
          <w:p w14:paraId="09293919" w14:textId="2DE52896" w:rsidR="00381C56" w:rsidRPr="007478E4" w:rsidRDefault="006B337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140 mm auf PEX 140 mm</w:t>
            </w:r>
          </w:p>
          <w:p w14:paraId="0D803C64" w14:textId="7BF36929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160 mm auf PEX 125 mm</w:t>
            </w:r>
            <w:r w:rsidR="00110B20" w:rsidRPr="007478E4">
              <w:rPr>
                <w:lang w:val="de-CH"/>
              </w:rPr>
              <w:t>*</w:t>
            </w:r>
          </w:p>
          <w:p w14:paraId="1C51D1C4" w14:textId="632E2354" w:rsidR="00381C56" w:rsidRPr="007D2F1F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PEX 160 mm auf PEX 160 mm</w:t>
            </w:r>
          </w:p>
          <w:p w14:paraId="4B4C4062" w14:textId="3C154BB4" w:rsidR="00381C56" w:rsidRPr="007D2F1F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-Winkelstück 90° (Pressverbindung)</w:t>
            </w:r>
          </w:p>
          <w:p w14:paraId="034399AB" w14:textId="6DF7AC8E" w:rsidR="00381C56" w:rsidRPr="007478E4" w:rsidRDefault="00381C56" w:rsidP="00C01B8A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Aus Messing bzw. Stahl z</w:t>
            </w:r>
            <w:r w:rsidR="00C01B8A">
              <w:rPr>
                <w:lang w:val="de-CH"/>
              </w:rPr>
              <w:t xml:space="preserve">ur Verbindung von zwei </w:t>
            </w:r>
            <w:r w:rsidRPr="007478E4">
              <w:rPr>
                <w:lang w:val="de-CH"/>
              </w:rPr>
              <w:t xml:space="preserve">CALPEX Fernwärmeleitungen (ohne </w:t>
            </w:r>
            <w:proofErr w:type="spellStart"/>
            <w:r w:rsidRPr="007478E4">
              <w:rPr>
                <w:lang w:val="de-CH"/>
              </w:rPr>
              <w:t>Dämmaterial</w:t>
            </w:r>
            <w:proofErr w:type="spellEnd"/>
            <w:r w:rsidRPr="007478E4">
              <w:rPr>
                <w:lang w:val="de-CH"/>
              </w:rPr>
              <w:t>)</w:t>
            </w:r>
            <w:r w:rsidR="00C01B8A">
              <w:rPr>
                <w:lang w:val="de-CH"/>
              </w:rPr>
              <w:t xml:space="preserve"> </w:t>
            </w:r>
            <w:r w:rsidR="008A37B6">
              <w:rPr>
                <w:lang w:val="de-CH"/>
              </w:rPr>
              <w:t>passend für:</w:t>
            </w:r>
          </w:p>
          <w:p w14:paraId="536AE93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b/>
                <w:lang w:val="de-CH"/>
              </w:rPr>
            </w:pPr>
            <w:r w:rsidRPr="007478E4">
              <w:rPr>
                <w:lang w:val="de-CH"/>
              </w:rPr>
              <w:t>Stück PEX 25 mm</w:t>
            </w:r>
            <w:r w:rsidRPr="007478E4">
              <w:rPr>
                <w:b/>
                <w:lang w:val="de-CH"/>
              </w:rPr>
              <w:t>*</w:t>
            </w:r>
          </w:p>
          <w:p w14:paraId="4781063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32 mm</w:t>
            </w:r>
            <w:r w:rsidRPr="007478E4">
              <w:rPr>
                <w:b/>
                <w:lang w:val="de-CH"/>
              </w:rPr>
              <w:t>*</w:t>
            </w:r>
          </w:p>
          <w:p w14:paraId="3BD8882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PEX 40 mm</w:t>
            </w:r>
            <w:r w:rsidRPr="007478E4">
              <w:rPr>
                <w:b/>
                <w:lang w:val="de-CH"/>
              </w:rPr>
              <w:t>*</w:t>
            </w:r>
          </w:p>
          <w:p w14:paraId="7CEB488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</w:t>
            </w:r>
            <w:r w:rsidRPr="007478E4">
              <w:rPr>
                <w:b/>
                <w:lang w:val="de-CH"/>
              </w:rPr>
              <w:t>*</w:t>
            </w:r>
          </w:p>
          <w:p w14:paraId="694979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</w:t>
            </w:r>
            <w:r w:rsidRPr="007478E4">
              <w:rPr>
                <w:b/>
                <w:lang w:val="de-CH"/>
              </w:rPr>
              <w:t>*</w:t>
            </w:r>
          </w:p>
          <w:p w14:paraId="42D9EC4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</w:t>
            </w:r>
            <w:r w:rsidRPr="007478E4">
              <w:rPr>
                <w:b/>
                <w:lang w:val="de-CH"/>
              </w:rPr>
              <w:t>*</w:t>
            </w:r>
          </w:p>
          <w:p w14:paraId="3D4B167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</w:t>
            </w:r>
            <w:r w:rsidRPr="007478E4">
              <w:rPr>
                <w:b/>
                <w:lang w:val="de-CH"/>
              </w:rPr>
              <w:t>*</w:t>
            </w:r>
          </w:p>
          <w:p w14:paraId="04A8F067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</w:t>
            </w:r>
            <w:r w:rsidRPr="007478E4">
              <w:rPr>
                <w:b/>
                <w:lang w:val="de-CH"/>
              </w:rPr>
              <w:t>*</w:t>
            </w:r>
          </w:p>
          <w:p w14:paraId="601B62D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</w:t>
            </w:r>
            <w:r w:rsidRPr="007478E4">
              <w:rPr>
                <w:b/>
                <w:lang w:val="de-CH"/>
              </w:rPr>
              <w:t>*</w:t>
            </w:r>
            <w:r w:rsidRPr="007478E4">
              <w:rPr>
                <w:lang w:val="de-CH"/>
              </w:rPr>
              <w:t xml:space="preserve"> (aus Stahl, geschweisst)</w:t>
            </w:r>
          </w:p>
          <w:p w14:paraId="09ECCE64" w14:textId="297BB425" w:rsidR="00381C56" w:rsidRPr="007D2F1F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PEX 160 mm (aus Stahl, geschweisst)</w:t>
            </w:r>
          </w:p>
          <w:p w14:paraId="21438A15" w14:textId="3489BC34" w:rsidR="00381C56" w:rsidRPr="00EE026F" w:rsidRDefault="00381C56" w:rsidP="00EC358B">
            <w:pPr>
              <w:pStyle w:val="Bemerkung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D76654">
              <w:rPr>
                <w:lang w:val="de-CH"/>
              </w:rPr>
              <w:t xml:space="preserve">*Nachisolation mit </w:t>
            </w:r>
            <w:proofErr w:type="gramStart"/>
            <w:r w:rsidRPr="00D76654">
              <w:rPr>
                <w:lang w:val="de-CH"/>
              </w:rPr>
              <w:t>CALPEX</w:t>
            </w:r>
            <w:r w:rsidRPr="00D76654">
              <w:rPr>
                <w:vertAlign w:val="superscript"/>
                <w:lang w:val="de-CH"/>
              </w:rPr>
              <w:t xml:space="preserve">  </w:t>
            </w:r>
            <w:r w:rsidRPr="00D76654">
              <w:rPr>
                <w:lang w:val="de-CH"/>
              </w:rPr>
              <w:t>-</w:t>
            </w:r>
            <w:proofErr w:type="gramEnd"/>
            <w:r w:rsidRPr="00D76654">
              <w:rPr>
                <w:lang w:val="de-CH"/>
              </w:rPr>
              <w:t>L oder Big-L –Schalen</w:t>
            </w:r>
          </w:p>
          <w:p w14:paraId="3E4D85D0" w14:textId="5F7D60A2" w:rsidR="00381C56" w:rsidRPr="008A37B6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r w:rsidRPr="008A37B6">
              <w:t>CALPEX -Kupplung (Schweissverbindung)</w:t>
            </w:r>
          </w:p>
          <w:p w14:paraId="6325E7C1" w14:textId="290C2D59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Elektroschweissmuffe zur Verbindung von zwei CALPEX Fernwärmeleitungen (ohne </w:t>
            </w:r>
            <w:proofErr w:type="spellStart"/>
            <w:r w:rsidRPr="007478E4">
              <w:rPr>
                <w:lang w:val="de-CH"/>
              </w:rPr>
              <w:t>Dämmaterial</w:t>
            </w:r>
            <w:proofErr w:type="spellEnd"/>
            <w:r w:rsidRPr="007478E4">
              <w:rPr>
                <w:lang w:val="de-CH"/>
              </w:rPr>
              <w:t xml:space="preserve">) </w:t>
            </w:r>
            <w:r w:rsidR="008A37B6">
              <w:rPr>
                <w:lang w:val="de-CH"/>
              </w:rPr>
              <w:t>passend für:</w:t>
            </w:r>
          </w:p>
          <w:p w14:paraId="6DB87233" w14:textId="58A1492D" w:rsidR="009C5063" w:rsidRPr="007478E4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50 mm</w:t>
            </w:r>
          </w:p>
          <w:p w14:paraId="5801F028" w14:textId="7DC4A404" w:rsidR="009C5063" w:rsidRPr="007478E4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63 mm</w:t>
            </w:r>
          </w:p>
          <w:p w14:paraId="4038B81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</w:t>
            </w:r>
          </w:p>
          <w:p w14:paraId="5AFA660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</w:t>
            </w:r>
          </w:p>
          <w:p w14:paraId="5328EC1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110 mm</w:t>
            </w:r>
          </w:p>
          <w:p w14:paraId="26EA7C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125 mm</w:t>
            </w:r>
          </w:p>
          <w:p w14:paraId="4010848A" w14:textId="20A6694B" w:rsidR="00381C56" w:rsidRPr="00A86CD6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PEX 160 mm</w:t>
            </w:r>
          </w:p>
          <w:p w14:paraId="47A1B1B2" w14:textId="51488EC4" w:rsidR="00381C56" w:rsidRPr="008A37B6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-Winkelstück 90° (Schweissverbindung)</w:t>
            </w:r>
          </w:p>
          <w:p w14:paraId="03CFC43A" w14:textId="5575C741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Elektroschweissmuffe zur Verbindung von zwei CALPEX Fernwärmeleitungen (ohne </w:t>
            </w:r>
            <w:proofErr w:type="spellStart"/>
            <w:r w:rsidRPr="007478E4">
              <w:rPr>
                <w:lang w:val="de-CH"/>
              </w:rPr>
              <w:t>Dämmaterial</w:t>
            </w:r>
            <w:proofErr w:type="spellEnd"/>
            <w:r w:rsidRPr="007478E4">
              <w:rPr>
                <w:lang w:val="de-CH"/>
              </w:rPr>
              <w:t xml:space="preserve">) </w:t>
            </w:r>
            <w:r w:rsidR="008A37B6">
              <w:rPr>
                <w:lang w:val="de-CH"/>
              </w:rPr>
              <w:t>passend für:</w:t>
            </w:r>
          </w:p>
          <w:p w14:paraId="54A7A24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75 mm*</w:t>
            </w:r>
          </w:p>
          <w:p w14:paraId="3E09B3B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PEX 90 mm*</w:t>
            </w:r>
          </w:p>
          <w:p w14:paraId="1540749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PEX 110 mm*</w:t>
            </w:r>
          </w:p>
          <w:p w14:paraId="64C550B1" w14:textId="46C71B01" w:rsidR="00381C56" w:rsidRPr="00A86CD6" w:rsidRDefault="009C5063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PEX 125</w:t>
            </w:r>
            <w:r w:rsidR="00110B20" w:rsidRPr="007478E4">
              <w:rPr>
                <w:lang w:val="de-CH"/>
              </w:rPr>
              <w:t xml:space="preserve"> </w:t>
            </w:r>
            <w:r w:rsidRPr="007478E4">
              <w:rPr>
                <w:lang w:val="de-CH"/>
              </w:rPr>
              <w:t>mm*</w:t>
            </w:r>
          </w:p>
          <w:p w14:paraId="00B58AF8" w14:textId="77777777" w:rsidR="00381C56" w:rsidRPr="007478E4" w:rsidRDefault="00381C56" w:rsidP="00EC358B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*Nachisolation mit </w:t>
            </w:r>
            <w:proofErr w:type="gramStart"/>
            <w:r w:rsidRPr="007478E4">
              <w:rPr>
                <w:lang w:val="de-CH"/>
              </w:rPr>
              <w:t>CALPEX</w:t>
            </w:r>
            <w:r w:rsidRPr="007478E4">
              <w:rPr>
                <w:vertAlign w:val="superscript"/>
                <w:lang w:val="de-CH"/>
              </w:rPr>
              <w:t xml:space="preserve"> </w:t>
            </w:r>
            <w:r w:rsidRPr="007478E4">
              <w:rPr>
                <w:lang w:val="de-CH"/>
              </w:rPr>
              <w:t xml:space="preserve"> Big</w:t>
            </w:r>
            <w:proofErr w:type="gramEnd"/>
            <w:r w:rsidRPr="007478E4">
              <w:rPr>
                <w:lang w:val="de-CH"/>
              </w:rPr>
              <w:t>-L –Schalen</w:t>
            </w:r>
          </w:p>
          <w:p w14:paraId="71B85279" w14:textId="040E449E" w:rsidR="00381C56" w:rsidRPr="00A86CD6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 Schrumpf-Endkappe für Feuchträume</w:t>
            </w:r>
          </w:p>
          <w:p w14:paraId="4740EFF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Wärmeschrumpfend, als Abschluss bei Hauseinführungen, bestehend aus:</w:t>
            </w:r>
          </w:p>
          <w:p w14:paraId="12B2FEDB" w14:textId="556AA96A" w:rsidR="004E0D21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rFonts w:eastAsia="Times New Roman"/>
                <w:b/>
                <w:color w:val="000000"/>
                <w:sz w:val="24"/>
                <w:szCs w:val="20"/>
                <w:lang w:val="de-DE" w:eastAsia="de-DE" w:bidi="x-none"/>
              </w:rPr>
            </w:pPr>
            <w:r w:rsidRPr="007478E4">
              <w:rPr>
                <w:lang w:val="de-CH"/>
              </w:rPr>
              <w:t>Molekularvernetztes und modifiziertes Polyolefin, beschichtet mit Dichtungskleber. (Temperaturbeständig bis 125 °C) Inkl. Temperaturmessstreifen und Schleifband</w:t>
            </w:r>
          </w:p>
          <w:p w14:paraId="1F9A058C" w14:textId="0702D506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Schrumpf-Endkappe für CALPEX -UNO</w:t>
            </w:r>
          </w:p>
          <w:p w14:paraId="3810892C" w14:textId="49D48337" w:rsidR="00381C56" w:rsidRPr="007478E4" w:rsidRDefault="008A37B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6D6B2CE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Stück CALPEX 25/76 </w:t>
            </w:r>
          </w:p>
          <w:p w14:paraId="43A79F65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25/91 PLUS</w:t>
            </w:r>
          </w:p>
          <w:p w14:paraId="109AC621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32/76</w:t>
            </w:r>
          </w:p>
          <w:p w14:paraId="1CAF8AB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32/91 PLUS</w:t>
            </w:r>
          </w:p>
          <w:p w14:paraId="1568BD0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40/91</w:t>
            </w:r>
          </w:p>
          <w:p w14:paraId="6E28CB19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40/111 PLUS</w:t>
            </w:r>
          </w:p>
          <w:p w14:paraId="2E046D3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50/111</w:t>
            </w:r>
          </w:p>
          <w:p w14:paraId="7ADE25C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50/126 PLUS</w:t>
            </w:r>
          </w:p>
          <w:p w14:paraId="375B29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63/126</w:t>
            </w:r>
          </w:p>
          <w:p w14:paraId="3F66B6D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63/142 PLUS</w:t>
            </w:r>
          </w:p>
          <w:p w14:paraId="6281071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75/142</w:t>
            </w:r>
          </w:p>
          <w:p w14:paraId="0AFA8F1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75/162 PLUS</w:t>
            </w:r>
          </w:p>
          <w:p w14:paraId="494F6D7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90/162</w:t>
            </w:r>
          </w:p>
          <w:p w14:paraId="07277CD3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CALPEX 90/182 PLUS</w:t>
            </w:r>
          </w:p>
          <w:p w14:paraId="10EC512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110/162</w:t>
            </w:r>
          </w:p>
          <w:p w14:paraId="54F2A008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 xml:space="preserve">Stück CALPEX 110/182 </w:t>
            </w:r>
          </w:p>
          <w:p w14:paraId="7AF242B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125/182</w:t>
            </w:r>
          </w:p>
          <w:p w14:paraId="3AF5A72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125/202 PLUS</w:t>
            </w:r>
          </w:p>
          <w:p w14:paraId="7D1AE3E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140/202</w:t>
            </w:r>
          </w:p>
          <w:p w14:paraId="474148B1" w14:textId="740E0C10" w:rsidR="00381C56" w:rsidRPr="00A86CD6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lang w:val="de-CH"/>
              </w:rPr>
              <w:t>Stück CALPEX 160/250</w:t>
            </w:r>
          </w:p>
          <w:p w14:paraId="1EFBC455" w14:textId="77777777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Schrumpf-Endkappe für CALPEX -DUO</w:t>
            </w:r>
          </w:p>
          <w:p w14:paraId="29F161E1" w14:textId="76FF0C6D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25/91</w:t>
            </w:r>
          </w:p>
          <w:p w14:paraId="2C44B388" w14:textId="72835138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25/111 PLUS</w:t>
            </w:r>
          </w:p>
          <w:p w14:paraId="62A8241F" w14:textId="280072AE" w:rsidR="00381C56" w:rsidRPr="00A86CD6" w:rsidRDefault="00D4766C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32/111</w:t>
            </w:r>
          </w:p>
          <w:p w14:paraId="677EB08C" w14:textId="59333AA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32/126 PLUS</w:t>
            </w:r>
          </w:p>
          <w:p w14:paraId="0247CB4C" w14:textId="2AE3BEEA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40/126</w:t>
            </w:r>
          </w:p>
          <w:p w14:paraId="45278ACC" w14:textId="795449CF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</w:t>
            </w:r>
            <w:r w:rsidR="00660E07" w:rsidRPr="00A86CD6">
              <w:rPr>
                <w:lang w:val="de-CH"/>
              </w:rPr>
              <w:t>ck CALPEX 2x 40/142 PLUS</w:t>
            </w:r>
          </w:p>
          <w:p w14:paraId="190493F2" w14:textId="78023315" w:rsidR="00381C56" w:rsidRPr="00A86CD6" w:rsidRDefault="00D4766C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50/162</w:t>
            </w:r>
          </w:p>
          <w:p w14:paraId="5FAC6A9A" w14:textId="4388C8CC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50/182 PLUS</w:t>
            </w:r>
          </w:p>
          <w:p w14:paraId="74827EEB" w14:textId="407DE639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63/182</w:t>
            </w:r>
          </w:p>
          <w:p w14:paraId="4D4BE991" w14:textId="0CDE5A75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63/202 PLUS</w:t>
            </w:r>
          </w:p>
          <w:p w14:paraId="725163D0" w14:textId="7BC0D4A7" w:rsidR="00381C56" w:rsidRPr="00D76654" w:rsidRDefault="00381C56" w:rsidP="00EC358B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</w:rPr>
            </w:pPr>
            <w:r w:rsidRPr="007478E4">
              <w:t>Schrumpf-Endkappe für CALPEX -QUADRIGA</w:t>
            </w:r>
          </w:p>
          <w:p w14:paraId="376F05FE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H 25+25/S 28+22/142</w:t>
            </w:r>
          </w:p>
          <w:p w14:paraId="3945BC9D" w14:textId="77777777" w:rsidR="00381C56" w:rsidRPr="00470EE2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470EE2">
              <w:rPr>
                <w:lang w:val="en-US"/>
              </w:rPr>
              <w:t>Stück</w:t>
            </w:r>
            <w:proofErr w:type="spellEnd"/>
            <w:r w:rsidRPr="00470EE2">
              <w:rPr>
                <w:lang w:val="en-US"/>
              </w:rPr>
              <w:t xml:space="preserve"> CALPEX H 32+32/S 28+22/142</w:t>
            </w:r>
          </w:p>
          <w:p w14:paraId="4361969F" w14:textId="77777777" w:rsidR="00381C56" w:rsidRPr="00470EE2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en-US"/>
              </w:rPr>
            </w:pPr>
            <w:proofErr w:type="spellStart"/>
            <w:r w:rsidRPr="00470EE2">
              <w:rPr>
                <w:lang w:val="en-US"/>
              </w:rPr>
              <w:t>Stück</w:t>
            </w:r>
            <w:proofErr w:type="spellEnd"/>
            <w:r w:rsidRPr="00470EE2">
              <w:rPr>
                <w:lang w:val="en-US"/>
              </w:rPr>
              <w:t xml:space="preserve"> CALPEX H 32+32/S 32+22/142</w:t>
            </w:r>
          </w:p>
          <w:p w14:paraId="11DC2576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CALPEX H 40+40/S 40+28/162</w:t>
            </w:r>
          </w:p>
          <w:p w14:paraId="4B06B4FB" w14:textId="06E9A8D1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lastRenderedPageBreak/>
              <w:t>CA</w:t>
            </w:r>
            <w:r w:rsidR="00272AF7" w:rsidRPr="007478E4">
              <w:t>LPEX -Endkappe für Trockenräume</w:t>
            </w:r>
          </w:p>
          <w:p w14:paraId="1CF39B9D" w14:textId="64E3426F" w:rsidR="00381C56" w:rsidRPr="00A86CD6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7478E4">
              <w:rPr>
                <w:sz w:val="24"/>
                <w:lang w:val="de-CH"/>
              </w:rPr>
              <w:t>Als Abschluss bei Hauseinrichtungen, bestehend aus: Aufsteckkappe aus PE-LD</w:t>
            </w:r>
          </w:p>
          <w:p w14:paraId="1630C717" w14:textId="20881E17" w:rsidR="00381C56" w:rsidRPr="007478E4" w:rsidRDefault="00381C56" w:rsidP="00EC358B">
            <w:pPr>
              <w:pStyle w:val="berschrift"/>
              <w:framePr w:hSpace="0" w:wrap="auto" w:vAnchor="margin" w:xAlign="left" w:yAlign="inline"/>
              <w:suppressOverlap w:val="0"/>
            </w:pPr>
            <w:r w:rsidRPr="007478E4">
              <w:t>Endkappe für CALPEX -UNO</w:t>
            </w:r>
          </w:p>
          <w:p w14:paraId="68526E22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 xml:space="preserve">Stück CALPEX 25/76 </w:t>
            </w:r>
          </w:p>
          <w:p w14:paraId="3D57F1B5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25/91 PLUS</w:t>
            </w:r>
          </w:p>
          <w:p w14:paraId="71E0810C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32/76</w:t>
            </w:r>
          </w:p>
          <w:p w14:paraId="4CC39076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32/91 PLUS</w:t>
            </w:r>
          </w:p>
          <w:p w14:paraId="0589D650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40/91</w:t>
            </w:r>
          </w:p>
          <w:p w14:paraId="13EF6D91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40/111 PLUS</w:t>
            </w:r>
          </w:p>
          <w:p w14:paraId="634B177C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50/111</w:t>
            </w:r>
          </w:p>
          <w:p w14:paraId="52D0D8A5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50/126 PLUS</w:t>
            </w:r>
          </w:p>
          <w:p w14:paraId="311421A9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63/126</w:t>
            </w:r>
          </w:p>
          <w:p w14:paraId="6C5C2390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63/142 PLUS</w:t>
            </w:r>
          </w:p>
          <w:p w14:paraId="25CD3CFB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75/142</w:t>
            </w:r>
          </w:p>
          <w:p w14:paraId="4DA931CA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75/162 PLUS</w:t>
            </w:r>
          </w:p>
          <w:p w14:paraId="6EE7EC98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90/162</w:t>
            </w:r>
          </w:p>
          <w:p w14:paraId="526C77BB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90/182 PLUS</w:t>
            </w:r>
          </w:p>
          <w:p w14:paraId="263A2C28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110/162</w:t>
            </w:r>
          </w:p>
          <w:p w14:paraId="20BCD19A" w14:textId="08DD3DF4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110/182 PLUS</w:t>
            </w:r>
          </w:p>
          <w:p w14:paraId="06C1B6F9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125/182</w:t>
            </w:r>
          </w:p>
          <w:p w14:paraId="50952082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125/202 PLUS</w:t>
            </w:r>
          </w:p>
          <w:p w14:paraId="040D01F5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140/202</w:t>
            </w:r>
          </w:p>
          <w:p w14:paraId="2422742F" w14:textId="4719853C" w:rsidR="00381C56" w:rsidRPr="00A86CD6" w:rsidRDefault="00381C56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A86CD6">
              <w:t>Endkappe für CALPEX -DUO</w:t>
            </w:r>
          </w:p>
          <w:p w14:paraId="58D00038" w14:textId="2428ABA1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lastRenderedPageBreak/>
              <w:t>Stück CALPEX 2</w:t>
            </w:r>
            <w:r w:rsidR="00D4766C" w:rsidRPr="00A86CD6">
              <w:rPr>
                <w:lang w:val="de-CH"/>
              </w:rPr>
              <w:t>x 25/91</w:t>
            </w:r>
          </w:p>
          <w:p w14:paraId="3EA559AF" w14:textId="7F4B4DCE" w:rsidR="00381C56" w:rsidRPr="00A86CD6" w:rsidRDefault="00D4766C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25/111 PLUS</w:t>
            </w:r>
          </w:p>
          <w:p w14:paraId="686E5348" w14:textId="66F97384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32/111</w:t>
            </w:r>
          </w:p>
          <w:p w14:paraId="6B7DE0A6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32/126 PLUS</w:t>
            </w:r>
          </w:p>
          <w:p w14:paraId="572024EF" w14:textId="6B32096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40/126</w:t>
            </w:r>
          </w:p>
          <w:p w14:paraId="0735BC92" w14:textId="0EBF5135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40/142</w:t>
            </w:r>
            <w:r w:rsidR="00D4766C" w:rsidRPr="00A86CD6">
              <w:rPr>
                <w:lang w:val="de-CH"/>
              </w:rPr>
              <w:t xml:space="preserve"> </w:t>
            </w:r>
            <w:r w:rsidRPr="00A86CD6">
              <w:rPr>
                <w:lang w:val="de-CH"/>
              </w:rPr>
              <w:t>PLUS</w:t>
            </w:r>
          </w:p>
          <w:p w14:paraId="338FD50D" w14:textId="32A442A1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50/162</w:t>
            </w:r>
          </w:p>
          <w:p w14:paraId="2FED2D6A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50/182 PLUS</w:t>
            </w:r>
          </w:p>
          <w:p w14:paraId="38F3FF3E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63/182</w:t>
            </w:r>
          </w:p>
          <w:p w14:paraId="0393CF29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63/202 PLUS</w:t>
            </w:r>
          </w:p>
          <w:p w14:paraId="1588A14B" w14:textId="67505BDC" w:rsidR="00110B20" w:rsidRPr="00A86CD6" w:rsidRDefault="00110B2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2x 75/202 PLUS</w:t>
            </w:r>
          </w:p>
          <w:p w14:paraId="04A7FB01" w14:textId="1CFA3E7D" w:rsidR="00381C56" w:rsidRPr="00A86CD6" w:rsidRDefault="00381C56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A86CD6">
              <w:t>Endkappe für CALPEX -QUADRIGA</w:t>
            </w:r>
          </w:p>
          <w:p w14:paraId="3B55005F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H 25+25/S 28+22/142</w:t>
            </w:r>
          </w:p>
          <w:p w14:paraId="46FC2064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774228">
              <w:t>Stück</w:t>
            </w:r>
            <w:proofErr w:type="spellEnd"/>
            <w:r w:rsidRPr="00774228">
              <w:t xml:space="preserve"> CALPEX H 32+32/S 28+22/142</w:t>
            </w:r>
          </w:p>
          <w:p w14:paraId="51737B09" w14:textId="77777777" w:rsidR="00381C56" w:rsidRPr="00774228" w:rsidRDefault="00381C56" w:rsidP="00774228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 w:rsidRPr="00774228">
              <w:t>Stück</w:t>
            </w:r>
            <w:proofErr w:type="spellEnd"/>
            <w:r w:rsidRPr="00774228">
              <w:t xml:space="preserve"> CALPEX H 32+32/S 32+22/142</w:t>
            </w:r>
          </w:p>
          <w:p w14:paraId="5643F8E3" w14:textId="77777777" w:rsidR="00381C56" w:rsidRPr="00A86CD6" w:rsidRDefault="00381C56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CALPEX H 40+40/S 40+28/162</w:t>
            </w:r>
          </w:p>
          <w:p w14:paraId="2E38EBBC" w14:textId="62F2B6E0" w:rsidR="00381C56" w:rsidRPr="00A86CD6" w:rsidRDefault="00381C56" w:rsidP="00634448">
            <w:pPr>
              <w:pStyle w:val="berschrift"/>
              <w:framePr w:hSpace="0" w:wrap="auto" w:vAnchor="margin" w:xAlign="left" w:yAlign="inline"/>
              <w:suppressOverlap w:val="0"/>
              <w:rPr>
                <w:sz w:val="12"/>
                <w:lang w:bidi="x-none"/>
              </w:rPr>
            </w:pPr>
            <w:r w:rsidRPr="007478E4">
              <w:t>CALPEX -Dichtungsring</w:t>
            </w:r>
          </w:p>
          <w:p w14:paraId="58B84C7C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Bestehend aus einem speziell profiliertem Neopren-Ring</w:t>
            </w:r>
          </w:p>
          <w:p w14:paraId="452F578F" w14:textId="422DADC7" w:rsidR="00381C56" w:rsidRPr="007478E4" w:rsidRDefault="008A37B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66E71907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76 mm</w:t>
            </w:r>
          </w:p>
          <w:p w14:paraId="4AB801AD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91 mm</w:t>
            </w:r>
          </w:p>
          <w:p w14:paraId="1025256A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111 mm</w:t>
            </w:r>
          </w:p>
          <w:p w14:paraId="7C1905A2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126 mm</w:t>
            </w:r>
          </w:p>
          <w:p w14:paraId="66FA058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lastRenderedPageBreak/>
              <w:t>Stück Aussenrohr 142 mm</w:t>
            </w:r>
          </w:p>
          <w:p w14:paraId="20B3A2B4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162 mm</w:t>
            </w:r>
          </w:p>
          <w:p w14:paraId="26759AE0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182 mm</w:t>
            </w:r>
          </w:p>
          <w:p w14:paraId="08C341CB" w14:textId="77777777" w:rsidR="00381C56" w:rsidRPr="007478E4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Stück Aussenrohr 202 mm</w:t>
            </w:r>
          </w:p>
          <w:p w14:paraId="45BFC7FC" w14:textId="4FF35CEC" w:rsidR="00381C56" w:rsidRPr="00A86CD6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A86CD6">
              <w:rPr>
                <w:lang w:val="de-CH"/>
              </w:rPr>
              <w:t>Stück Aussenrohr 250 mm</w:t>
            </w:r>
          </w:p>
          <w:p w14:paraId="7D51B1BA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-UNO T-Stück (Schraubverbindung)</w:t>
            </w:r>
          </w:p>
          <w:p w14:paraId="421C20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22-22-22 mm</w:t>
            </w:r>
          </w:p>
          <w:p w14:paraId="4C256E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25-25-25 mm</w:t>
            </w:r>
          </w:p>
          <w:p w14:paraId="53001D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28-28-28 mm</w:t>
            </w:r>
          </w:p>
          <w:p w14:paraId="4680FB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32-32-32 mm</w:t>
            </w:r>
          </w:p>
          <w:p w14:paraId="5D32C2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32-28-32 mm</w:t>
            </w:r>
          </w:p>
          <w:p w14:paraId="7F63422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32-25-32 mm</w:t>
            </w:r>
          </w:p>
          <w:p w14:paraId="1DEEEF0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32-22-32 mm</w:t>
            </w:r>
          </w:p>
          <w:p w14:paraId="72548D0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32-28-28 mm</w:t>
            </w:r>
          </w:p>
          <w:p w14:paraId="30B302D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32-25-25 mm</w:t>
            </w:r>
          </w:p>
          <w:p w14:paraId="5E8095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5FBB23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40-40-40 mm</w:t>
            </w:r>
          </w:p>
          <w:p w14:paraId="23F0DF0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40-32-40 mm</w:t>
            </w:r>
          </w:p>
          <w:p w14:paraId="6AA974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40-28-40 mm</w:t>
            </w:r>
          </w:p>
          <w:p w14:paraId="01E816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40-25-40 mm</w:t>
            </w:r>
          </w:p>
          <w:p w14:paraId="3FA543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40-22-40 mm</w:t>
            </w:r>
          </w:p>
          <w:p w14:paraId="422623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40-32-32 mm</w:t>
            </w:r>
          </w:p>
          <w:p w14:paraId="4C1BA0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40-28-32 mm</w:t>
            </w:r>
          </w:p>
          <w:p w14:paraId="5AF9CA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40-25-32 mm</w:t>
            </w:r>
          </w:p>
          <w:p w14:paraId="3BD24E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40-22-32 mm</w:t>
            </w:r>
          </w:p>
          <w:p w14:paraId="0E0A1C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5036F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50-50-50 mm</w:t>
            </w:r>
          </w:p>
          <w:p w14:paraId="5FE8F4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50-40-50 mm</w:t>
            </w:r>
          </w:p>
          <w:p w14:paraId="06FE1D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50-32-50 mm</w:t>
            </w:r>
          </w:p>
          <w:p w14:paraId="5DCC32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50-28-50 mm</w:t>
            </w:r>
          </w:p>
          <w:p w14:paraId="7DA9E2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50-25-50 mm</w:t>
            </w:r>
          </w:p>
          <w:p w14:paraId="796C2C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50-22-50 mm</w:t>
            </w:r>
          </w:p>
          <w:p w14:paraId="45EE3B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50-40-40 mm</w:t>
            </w:r>
          </w:p>
          <w:p w14:paraId="5F6BCB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50-32-40 mm</w:t>
            </w:r>
          </w:p>
          <w:p w14:paraId="4564F8F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50-28-40 mm</w:t>
            </w:r>
          </w:p>
          <w:p w14:paraId="4DB0CBB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50-25-40 mm</w:t>
            </w:r>
          </w:p>
          <w:p w14:paraId="128402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50-22-40 mm</w:t>
            </w:r>
          </w:p>
          <w:p w14:paraId="6D5152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3C47A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63-63-63 mm</w:t>
            </w:r>
          </w:p>
          <w:p w14:paraId="03ADED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63-50-63 mm</w:t>
            </w:r>
          </w:p>
          <w:p w14:paraId="428237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63-40-63 mm</w:t>
            </w:r>
          </w:p>
          <w:p w14:paraId="1898B0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63-32-63 mm</w:t>
            </w:r>
          </w:p>
          <w:p w14:paraId="34C087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63-28-63 mm</w:t>
            </w:r>
          </w:p>
          <w:p w14:paraId="59088E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63-25-63 mm</w:t>
            </w:r>
          </w:p>
          <w:p w14:paraId="384339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63-22-63 mm</w:t>
            </w:r>
          </w:p>
          <w:p w14:paraId="0601C59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63-50-50 mm</w:t>
            </w:r>
          </w:p>
          <w:p w14:paraId="0D05B6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63-40-50 mm</w:t>
            </w:r>
          </w:p>
          <w:p w14:paraId="2F25F1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63-32-50 mm</w:t>
            </w:r>
          </w:p>
          <w:p w14:paraId="5DA15C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63-28-50 mm</w:t>
            </w:r>
          </w:p>
          <w:p w14:paraId="126A6E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63-25-50 mm</w:t>
            </w:r>
          </w:p>
          <w:p w14:paraId="1816E2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63-22-50 mm</w:t>
            </w:r>
          </w:p>
          <w:p w14:paraId="40F2C6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CBEDC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75-75-75 mm</w:t>
            </w:r>
          </w:p>
          <w:p w14:paraId="010DFD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75-63-75 mm</w:t>
            </w:r>
          </w:p>
          <w:p w14:paraId="10D24C7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75-50-75 mm</w:t>
            </w:r>
          </w:p>
          <w:p w14:paraId="6ECBC73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75-40-75 mm</w:t>
            </w:r>
          </w:p>
          <w:p w14:paraId="1AA5B2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75-32-75 mm</w:t>
            </w:r>
          </w:p>
          <w:p w14:paraId="61B704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75-28-75 mm</w:t>
            </w:r>
          </w:p>
          <w:p w14:paraId="45394C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75-25-75 mm</w:t>
            </w:r>
          </w:p>
          <w:p w14:paraId="422E790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75-22-75 mm</w:t>
            </w:r>
          </w:p>
          <w:p w14:paraId="0BE5FC9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75-63-63 mm</w:t>
            </w:r>
          </w:p>
          <w:p w14:paraId="111776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75-50-63 mm</w:t>
            </w:r>
          </w:p>
          <w:p w14:paraId="4C3C64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75-40-63 mm</w:t>
            </w:r>
          </w:p>
          <w:p w14:paraId="43E3DE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75-32-63 mm</w:t>
            </w:r>
          </w:p>
          <w:p w14:paraId="17D588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75-28-63 mm</w:t>
            </w:r>
          </w:p>
          <w:p w14:paraId="75D5CE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75-25-63 mm</w:t>
            </w:r>
          </w:p>
          <w:p w14:paraId="2657993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75-22-63 mm</w:t>
            </w:r>
          </w:p>
          <w:p w14:paraId="099EA7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68815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90-90-90 mm</w:t>
            </w:r>
          </w:p>
          <w:p w14:paraId="4DAD7A2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90-75-90 mm</w:t>
            </w:r>
          </w:p>
          <w:p w14:paraId="133351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90-63-90 mm</w:t>
            </w:r>
          </w:p>
          <w:p w14:paraId="32D426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90-50-90 mm</w:t>
            </w:r>
          </w:p>
          <w:p w14:paraId="0FC5228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90-40-90 mm</w:t>
            </w:r>
          </w:p>
          <w:p w14:paraId="18CB8D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90-32-90 mm</w:t>
            </w:r>
          </w:p>
          <w:p w14:paraId="53F6F7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90-28-90 mm</w:t>
            </w:r>
          </w:p>
          <w:p w14:paraId="448160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90-25-90 mm</w:t>
            </w:r>
          </w:p>
          <w:p w14:paraId="325D5CF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90-22-90 mm</w:t>
            </w:r>
          </w:p>
          <w:p w14:paraId="42C527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90-75-75 mm</w:t>
            </w:r>
          </w:p>
          <w:p w14:paraId="208978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90-63-75 mm</w:t>
            </w:r>
          </w:p>
          <w:p w14:paraId="54E64A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90-50-75 mm</w:t>
            </w:r>
          </w:p>
          <w:p w14:paraId="21CAB40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90-40-75 mm</w:t>
            </w:r>
          </w:p>
          <w:p w14:paraId="7869FF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90-32-75 mm</w:t>
            </w:r>
          </w:p>
          <w:p w14:paraId="15896A0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90-28-75 mm</w:t>
            </w:r>
          </w:p>
          <w:p w14:paraId="53B621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90-25-75 mm</w:t>
            </w:r>
          </w:p>
          <w:p w14:paraId="0D1D0A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E2D0E6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110-110-110 mm</w:t>
            </w:r>
          </w:p>
          <w:p w14:paraId="118EC92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110-90-110 mm</w:t>
            </w:r>
          </w:p>
          <w:p w14:paraId="2DC6E1E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110-75-110 mm</w:t>
            </w:r>
          </w:p>
          <w:p w14:paraId="41D589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110-63-110 mm</w:t>
            </w:r>
          </w:p>
          <w:p w14:paraId="37FD56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110-50-110 mm</w:t>
            </w:r>
          </w:p>
          <w:p w14:paraId="0CE85DF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110-40-110 mm</w:t>
            </w:r>
          </w:p>
          <w:p w14:paraId="4969E7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110-32-110 mm</w:t>
            </w:r>
          </w:p>
          <w:p w14:paraId="7EF28F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110-28-110 mm</w:t>
            </w:r>
          </w:p>
          <w:p w14:paraId="3A88D0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110-25-110 mm</w:t>
            </w:r>
          </w:p>
          <w:p w14:paraId="2DA6BD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110-22-110 mm</w:t>
            </w:r>
          </w:p>
          <w:p w14:paraId="70BA83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110-90-90 mm</w:t>
            </w:r>
          </w:p>
          <w:p w14:paraId="3E54B2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110-75-90 mm</w:t>
            </w:r>
          </w:p>
          <w:p w14:paraId="524FC37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110-63-90 mm</w:t>
            </w:r>
          </w:p>
          <w:p w14:paraId="590AA19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110-50-90 mm</w:t>
            </w:r>
          </w:p>
          <w:p w14:paraId="07E522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110-40-90 mm</w:t>
            </w:r>
          </w:p>
          <w:p w14:paraId="7C72E8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110-32-90 mm</w:t>
            </w:r>
          </w:p>
          <w:p w14:paraId="5F5CE45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110-28-90 mm</w:t>
            </w:r>
          </w:p>
          <w:p w14:paraId="09B1C1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110-25-90 mm</w:t>
            </w:r>
          </w:p>
          <w:p w14:paraId="036816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110-22-90 mm</w:t>
            </w:r>
          </w:p>
          <w:p w14:paraId="4B28A294" w14:textId="736F0624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-UNO T-Stück (Pressverbindung)</w:t>
            </w:r>
          </w:p>
          <w:p w14:paraId="70F1F1D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22-22-22 mm</w:t>
            </w:r>
          </w:p>
          <w:p w14:paraId="0CD88C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25-25-25 mm</w:t>
            </w:r>
          </w:p>
          <w:p w14:paraId="6AA2E0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28-28-28 mm</w:t>
            </w:r>
          </w:p>
          <w:p w14:paraId="059B97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32-32-32 mm</w:t>
            </w:r>
          </w:p>
          <w:p w14:paraId="3D0FD4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32-28-32 mm</w:t>
            </w:r>
          </w:p>
          <w:p w14:paraId="234CAC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32-25-32 mm</w:t>
            </w:r>
          </w:p>
          <w:p w14:paraId="4F7EB94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32-22-32 mm</w:t>
            </w:r>
          </w:p>
          <w:p w14:paraId="4B965B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32-28-28 mm</w:t>
            </w:r>
          </w:p>
          <w:p w14:paraId="623AF9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32-25-25 mm</w:t>
            </w:r>
          </w:p>
          <w:p w14:paraId="0B76857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EA4C8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40-40-40 mm</w:t>
            </w:r>
          </w:p>
          <w:p w14:paraId="23873A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40-32-40 mm</w:t>
            </w:r>
          </w:p>
          <w:p w14:paraId="15CBD2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40-28-40 mm</w:t>
            </w:r>
          </w:p>
          <w:p w14:paraId="4769A6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40-25-40 mm</w:t>
            </w:r>
          </w:p>
          <w:p w14:paraId="3B16E3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40-22-40 mm</w:t>
            </w:r>
          </w:p>
          <w:p w14:paraId="781A09D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40-32-32 mm</w:t>
            </w:r>
          </w:p>
          <w:p w14:paraId="19F837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40-28-32 mm</w:t>
            </w:r>
          </w:p>
          <w:p w14:paraId="628649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40-25-32 mm</w:t>
            </w:r>
          </w:p>
          <w:p w14:paraId="54B31C0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646B44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50-50-50 mm</w:t>
            </w:r>
          </w:p>
          <w:p w14:paraId="117EAD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50-40-50 mm</w:t>
            </w:r>
          </w:p>
          <w:p w14:paraId="43DACF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50-32-50 mm</w:t>
            </w:r>
          </w:p>
          <w:p w14:paraId="3C4F68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50-28-50 mm</w:t>
            </w:r>
          </w:p>
          <w:p w14:paraId="4D6BEB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50-25-50 mm</w:t>
            </w:r>
          </w:p>
          <w:p w14:paraId="40244F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50-22-50 mm</w:t>
            </w:r>
          </w:p>
          <w:p w14:paraId="4C1060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50-40-40 mm</w:t>
            </w:r>
          </w:p>
          <w:p w14:paraId="2B550B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50-32-40 mm</w:t>
            </w:r>
          </w:p>
          <w:p w14:paraId="78B412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50-28-40 mm</w:t>
            </w:r>
          </w:p>
          <w:p w14:paraId="2F2EA3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50-25-40 mm</w:t>
            </w:r>
          </w:p>
          <w:p w14:paraId="2B39F6E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50-22-40 mm</w:t>
            </w:r>
          </w:p>
          <w:p w14:paraId="69C243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B6A6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63-63-63 mm</w:t>
            </w:r>
          </w:p>
          <w:p w14:paraId="662E115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63-50-63 mm</w:t>
            </w:r>
          </w:p>
          <w:p w14:paraId="105CD2A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63-40-63 mm</w:t>
            </w:r>
          </w:p>
          <w:p w14:paraId="540A67D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63-32-63 mm</w:t>
            </w:r>
          </w:p>
          <w:p w14:paraId="2E3FC4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63-28-63 mm</w:t>
            </w:r>
          </w:p>
          <w:p w14:paraId="5F74AB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63-25-63 mm</w:t>
            </w:r>
          </w:p>
          <w:p w14:paraId="19E036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63-22-63 mm</w:t>
            </w:r>
          </w:p>
          <w:p w14:paraId="498C54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63-50-50 mm</w:t>
            </w:r>
          </w:p>
          <w:p w14:paraId="2780D3B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63-40-50 mm</w:t>
            </w:r>
          </w:p>
          <w:p w14:paraId="14478D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63-32-50 mm</w:t>
            </w:r>
          </w:p>
          <w:p w14:paraId="180A001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63-28-50 mm</w:t>
            </w:r>
          </w:p>
          <w:p w14:paraId="52B25C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63-25-50 mm</w:t>
            </w:r>
          </w:p>
          <w:p w14:paraId="1F976F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63-22-50 mm</w:t>
            </w:r>
          </w:p>
          <w:p w14:paraId="0F9DE03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6AE64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75-75-75 mm</w:t>
            </w:r>
          </w:p>
          <w:p w14:paraId="5B64DF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75-63-75 mm</w:t>
            </w:r>
          </w:p>
          <w:p w14:paraId="47D873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75-50-75 mm</w:t>
            </w:r>
          </w:p>
          <w:p w14:paraId="55DF7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75-40-75 mm</w:t>
            </w:r>
          </w:p>
          <w:p w14:paraId="797CC9A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75-32-75 mm</w:t>
            </w:r>
          </w:p>
          <w:p w14:paraId="435175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75-28-75 mm</w:t>
            </w:r>
          </w:p>
          <w:p w14:paraId="2719255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75-25-75 mm</w:t>
            </w:r>
          </w:p>
          <w:p w14:paraId="0ABAE5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75-22-75 mm</w:t>
            </w:r>
          </w:p>
          <w:p w14:paraId="3F0090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75-63-63 mm</w:t>
            </w:r>
          </w:p>
          <w:p w14:paraId="13C166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75-50-63 mm</w:t>
            </w:r>
          </w:p>
          <w:p w14:paraId="7D922A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75-40-63 mm</w:t>
            </w:r>
          </w:p>
          <w:p w14:paraId="6B6900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75-32-63 mm</w:t>
            </w:r>
          </w:p>
          <w:p w14:paraId="364F92A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75-28-63 mm</w:t>
            </w:r>
          </w:p>
          <w:p w14:paraId="25BA121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75-25-63 mm</w:t>
            </w:r>
          </w:p>
          <w:p w14:paraId="6E540A9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75-22-63 mm</w:t>
            </w:r>
          </w:p>
          <w:p w14:paraId="29280D3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08FCB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90-90-90 mm</w:t>
            </w:r>
          </w:p>
          <w:p w14:paraId="277623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90-75-90 mm</w:t>
            </w:r>
          </w:p>
          <w:p w14:paraId="7A3DEFD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90-63-90 mm</w:t>
            </w:r>
          </w:p>
          <w:p w14:paraId="35273C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90-50-90 mm</w:t>
            </w:r>
          </w:p>
          <w:p w14:paraId="3D3D430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90-40-90 mm</w:t>
            </w:r>
          </w:p>
          <w:p w14:paraId="7241167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90-32-90 mm</w:t>
            </w:r>
          </w:p>
          <w:p w14:paraId="4608CD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90-28-90 mm</w:t>
            </w:r>
          </w:p>
          <w:p w14:paraId="5ABC6B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90-25-90 mm</w:t>
            </w:r>
          </w:p>
          <w:p w14:paraId="097A45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90-22-90 mm</w:t>
            </w:r>
          </w:p>
          <w:p w14:paraId="32BBA31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90-75-75 mm</w:t>
            </w:r>
          </w:p>
          <w:p w14:paraId="636C6C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90-63-75 mm</w:t>
            </w:r>
          </w:p>
          <w:p w14:paraId="518AEE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90-50-75 mm</w:t>
            </w:r>
          </w:p>
          <w:p w14:paraId="59DA24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90-40-75 mm</w:t>
            </w:r>
          </w:p>
          <w:p w14:paraId="20ADEE2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90-32-75 mm</w:t>
            </w:r>
          </w:p>
          <w:p w14:paraId="4B959F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90-28-75 mm</w:t>
            </w:r>
          </w:p>
          <w:p w14:paraId="461CF1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90-25-75 mm</w:t>
            </w:r>
          </w:p>
          <w:p w14:paraId="5F6F09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90-22-75 mm</w:t>
            </w:r>
          </w:p>
          <w:p w14:paraId="41C5B2C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8697A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110-110-110 mm</w:t>
            </w:r>
          </w:p>
          <w:p w14:paraId="617F10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110-90-110 mm</w:t>
            </w:r>
          </w:p>
          <w:p w14:paraId="6297377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110-75-110 mm</w:t>
            </w:r>
          </w:p>
          <w:p w14:paraId="5E3860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110-63-110 mm</w:t>
            </w:r>
          </w:p>
          <w:p w14:paraId="33D8CB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110-50-110 mm</w:t>
            </w:r>
          </w:p>
          <w:p w14:paraId="1F0128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110-40-110 mm</w:t>
            </w:r>
          </w:p>
          <w:p w14:paraId="0A8A2B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110-32-110 mm</w:t>
            </w:r>
          </w:p>
          <w:p w14:paraId="71B315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110-28-110 mm</w:t>
            </w:r>
          </w:p>
          <w:p w14:paraId="7E4DC1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110-25-110 mm</w:t>
            </w:r>
          </w:p>
          <w:p w14:paraId="08163B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110-22-110 mm</w:t>
            </w:r>
          </w:p>
          <w:p w14:paraId="5806CD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110-90-90 mm</w:t>
            </w:r>
          </w:p>
          <w:p w14:paraId="1811A9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110-75-90 mm</w:t>
            </w:r>
          </w:p>
          <w:p w14:paraId="78A196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110-63-90 mm</w:t>
            </w:r>
          </w:p>
          <w:p w14:paraId="6A17B35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110-50-90 mm</w:t>
            </w:r>
          </w:p>
          <w:p w14:paraId="2A491B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110-40-90 mm</w:t>
            </w:r>
          </w:p>
          <w:p w14:paraId="51B2DA7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110-32-90 mm</w:t>
            </w:r>
          </w:p>
          <w:p w14:paraId="55741D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110-28-90 mm</w:t>
            </w:r>
          </w:p>
          <w:p w14:paraId="628F99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110-25-90 mm</w:t>
            </w:r>
          </w:p>
          <w:p w14:paraId="3A004A5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110-22-90 mm</w:t>
            </w:r>
          </w:p>
          <w:p w14:paraId="382FF39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2A002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125-125-125 mm</w:t>
            </w:r>
          </w:p>
          <w:p w14:paraId="6F8625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125-110-125 mm</w:t>
            </w:r>
          </w:p>
          <w:p w14:paraId="085E9E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125-90-125 mm</w:t>
            </w:r>
          </w:p>
          <w:p w14:paraId="3101EE4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125-75-125 mm</w:t>
            </w:r>
          </w:p>
          <w:p w14:paraId="321F4A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125-63-125 mm</w:t>
            </w:r>
          </w:p>
          <w:p w14:paraId="7578E9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125-50-125 mm</w:t>
            </w:r>
          </w:p>
          <w:p w14:paraId="3AA7D8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125-40-125 mm</w:t>
            </w:r>
          </w:p>
          <w:p w14:paraId="5423A8C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125-32-125 mm</w:t>
            </w:r>
          </w:p>
          <w:p w14:paraId="770E70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125-25-125 mm</w:t>
            </w:r>
          </w:p>
          <w:p w14:paraId="0003628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CE866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140-140-140 mm*</w:t>
            </w:r>
          </w:p>
          <w:p w14:paraId="1AA3E9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140-125-140mm*</w:t>
            </w:r>
          </w:p>
          <w:p w14:paraId="1D3F84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140-110-140mm*</w:t>
            </w:r>
          </w:p>
          <w:p w14:paraId="28D2DE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140-90-140mm*</w:t>
            </w:r>
          </w:p>
          <w:p w14:paraId="3CA01C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140-75-140mm*</w:t>
            </w:r>
          </w:p>
          <w:p w14:paraId="6575E6C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140-63-140mm*</w:t>
            </w:r>
          </w:p>
          <w:p w14:paraId="7723ED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140-50-140mm*</w:t>
            </w:r>
          </w:p>
          <w:p w14:paraId="3864260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140-40-140mm*</w:t>
            </w:r>
          </w:p>
          <w:p w14:paraId="7513C79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140-32-140mm*</w:t>
            </w:r>
          </w:p>
          <w:p w14:paraId="12DBC4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140-25-140mm*</w:t>
            </w:r>
          </w:p>
          <w:p w14:paraId="14016B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59845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160-160-160 mm*</w:t>
            </w:r>
          </w:p>
          <w:p w14:paraId="0DA232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160-125-160 mm*</w:t>
            </w:r>
          </w:p>
          <w:p w14:paraId="228974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160-110-160 mm*</w:t>
            </w:r>
          </w:p>
          <w:p w14:paraId="0E3B1C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160-90-160 mm*</w:t>
            </w:r>
          </w:p>
          <w:p w14:paraId="0CB1A99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160-75-160 mm*</w:t>
            </w:r>
          </w:p>
          <w:p w14:paraId="16C3329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160-63-160 mm*</w:t>
            </w:r>
          </w:p>
          <w:p w14:paraId="59796C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160-50-160 mm*</w:t>
            </w:r>
          </w:p>
          <w:p w14:paraId="22341A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160-40-160 mm*</w:t>
            </w:r>
          </w:p>
          <w:p w14:paraId="43DDF5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160-32-160 mm*</w:t>
            </w:r>
          </w:p>
          <w:p w14:paraId="35272EA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160-25-160 mm*</w:t>
            </w:r>
          </w:p>
          <w:p w14:paraId="3B350AEB" w14:textId="7815A6BA" w:rsidR="00B53FD0" w:rsidRDefault="00B53FD0" w:rsidP="00B53FD0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*Die Dimensionen 140 / 160 mm w</w:t>
            </w:r>
            <w:r w:rsidR="00774228">
              <w:rPr>
                <w:lang w:val="de-CH"/>
              </w:rPr>
              <w:t>e</w:t>
            </w:r>
            <w:r w:rsidRPr="00B53FD0">
              <w:rPr>
                <w:lang w:val="de-CH"/>
              </w:rPr>
              <w:t>rden komplett vorisoliert geliefert</w:t>
            </w:r>
          </w:p>
          <w:p w14:paraId="5B40C3F5" w14:textId="77777777" w:rsidR="00634448" w:rsidRPr="00B53FD0" w:rsidRDefault="00634448" w:rsidP="00B53FD0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CF09BD4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-Hosenrohr</w:t>
            </w:r>
          </w:p>
          <w:p w14:paraId="359718A4" w14:textId="71062AAF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Vorgedämmtes längswasserdichtes Verbindungselement zwischen zwei Einzelrohren und einem CALPEX-DUO-Rohr. CALPEX -DUO auf CALPEX -UNO </w:t>
            </w:r>
            <w:proofErr w:type="spellStart"/>
            <w:r w:rsidRPr="00B53FD0">
              <w:rPr>
                <w:lang w:val="de-CH"/>
              </w:rPr>
              <w:t>Mediumrohr</w:t>
            </w:r>
            <w:proofErr w:type="spellEnd"/>
            <w:r w:rsidRPr="00B53FD0">
              <w:rPr>
                <w:lang w:val="de-CH"/>
              </w:rPr>
              <w:t xml:space="preserve"> (PE-</w:t>
            </w:r>
            <w:proofErr w:type="spellStart"/>
            <w:r w:rsidRPr="00B53FD0">
              <w:rPr>
                <w:lang w:val="de-CH"/>
              </w:rPr>
              <w:t>Xa</w:t>
            </w:r>
            <w:proofErr w:type="spellEnd"/>
            <w:r w:rsidRPr="00B53FD0">
              <w:rPr>
                <w:lang w:val="de-CH"/>
              </w:rPr>
              <w:t>) passend für:</w:t>
            </w:r>
          </w:p>
          <w:p w14:paraId="0099128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25+25/91 auf je 1 x 25/76</w:t>
            </w:r>
          </w:p>
          <w:p w14:paraId="0B68EC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Stück 25+25/111 auf je 1 x 25/91 PLUS </w:t>
            </w:r>
          </w:p>
          <w:p w14:paraId="5337B07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32+32/111 auf je 1x 32/76</w:t>
            </w:r>
          </w:p>
          <w:p w14:paraId="1A78A7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32+32/126 auf je 1 x 32/91 PLUS</w:t>
            </w:r>
          </w:p>
          <w:p w14:paraId="21AF23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40+40/126 auf je 1 x 40/91</w:t>
            </w:r>
          </w:p>
          <w:p w14:paraId="56E55E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40+40/142 auf je 1 x 40/111 PLUS</w:t>
            </w:r>
          </w:p>
          <w:p w14:paraId="38775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50+50/162 auf je 1 x 50/111</w:t>
            </w:r>
          </w:p>
          <w:p w14:paraId="55E906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50+50/182 auf je 1 x 50/126 PLUS</w:t>
            </w:r>
          </w:p>
          <w:p w14:paraId="67AF12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63+63/182 auf je 1 x 63/126</w:t>
            </w:r>
          </w:p>
          <w:p w14:paraId="4256F0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63+63/202 auf je 1 x 63/142 PLUS</w:t>
            </w:r>
          </w:p>
          <w:p w14:paraId="1C5066C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75+75/202 auf je 1 x 75/142 PLUS</w:t>
            </w:r>
          </w:p>
          <w:p w14:paraId="5384645E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Hosenrohr CALPEX -KMR</w:t>
            </w:r>
          </w:p>
          <w:p w14:paraId="190B56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Kunststoffmantelrohr auf CALPEX -DUO</w:t>
            </w:r>
          </w:p>
          <w:p w14:paraId="62F693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proofErr w:type="spellStart"/>
            <w:r w:rsidRPr="00B53FD0">
              <w:rPr>
                <w:lang w:val="de-CH"/>
              </w:rPr>
              <w:lastRenderedPageBreak/>
              <w:t>Mediumrohr</w:t>
            </w:r>
            <w:proofErr w:type="spellEnd"/>
            <w:r w:rsidRPr="00B53FD0">
              <w:rPr>
                <w:lang w:val="de-CH"/>
              </w:rPr>
              <w:t xml:space="preserve"> Stahl St 37.0</w:t>
            </w:r>
          </w:p>
          <w:p w14:paraId="28783AF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passend für:</w:t>
            </w:r>
          </w:p>
          <w:p w14:paraId="277A58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26.9-110 auf 25+25/91 (Reduziermuffe)</w:t>
            </w:r>
          </w:p>
          <w:p w14:paraId="1BAE09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33.7-110 auf 32+32/111</w:t>
            </w:r>
          </w:p>
          <w:p w14:paraId="7EBF34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42.4-125 auf 40+40/126</w:t>
            </w:r>
          </w:p>
          <w:p w14:paraId="084DA1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48.3-125 auf 50+50/162</w:t>
            </w:r>
          </w:p>
          <w:p w14:paraId="2538F87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2 x 60.3-140 auf 63+63/182</w:t>
            </w:r>
          </w:p>
          <w:p w14:paraId="15A11F6A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 für Pressverbinder</w:t>
            </w:r>
          </w:p>
          <w:p w14:paraId="613ED6BC" w14:textId="2171DF27" w:rsidR="00B53FD0" w:rsidRPr="00B53FD0" w:rsidRDefault="00774228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 xml:space="preserve">Dimensionen: ø </w:t>
            </w:r>
            <w:r w:rsidR="00B53FD0" w:rsidRPr="00B53FD0">
              <w:rPr>
                <w:lang w:val="de-CH"/>
              </w:rPr>
              <w:t>22 – 40 mm (Heizung / Sanitär)</w:t>
            </w:r>
          </w:p>
          <w:p w14:paraId="42C0D1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Werkzeug für die Dimensionen ø 22 – 40, bestehend aus: Werkzeugkoffer,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und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</w:t>
            </w:r>
          </w:p>
          <w:p w14:paraId="7A228E0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 </w:t>
            </w:r>
          </w:p>
          <w:p w14:paraId="1AAEF27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44979B83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0735CE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Dimensionen: ø 50 – 110 mm</w:t>
            </w:r>
          </w:p>
          <w:p w14:paraId="364D48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4DD01A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50 - 110</w:t>
            </w:r>
          </w:p>
          <w:p w14:paraId="43A09B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ø 50 - 110</w:t>
            </w:r>
          </w:p>
          <w:p w14:paraId="038277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3F26905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57B76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2C6E94E5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2952D9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Dimensionen: ø 125 – 160 mm</w:t>
            </w:r>
          </w:p>
          <w:p w14:paraId="6A759C6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3CFF3F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125 und 150</w:t>
            </w:r>
          </w:p>
          <w:p w14:paraId="272CDCF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140</w:t>
            </w:r>
          </w:p>
          <w:p w14:paraId="7F25E81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ø 125 und 150</w:t>
            </w:r>
          </w:p>
          <w:p w14:paraId="6C44A3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2030F4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1109D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45874DD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2C1E22E" w14:textId="77777777" w:rsidR="00B53FD0" w:rsidRPr="00B53FD0" w:rsidRDefault="00B53FD0" w:rsidP="00B53FD0">
            <w:pPr>
              <w:pStyle w:val="Hauptberschrift"/>
              <w:framePr w:hSpace="0" w:wrap="auto" w:vAnchor="margin" w:xAlign="left" w:yAlign="inline"/>
              <w:suppressOverlap w:val="0"/>
            </w:pPr>
            <w:r w:rsidRPr="00B53FD0">
              <w:t>Sanitär</w:t>
            </w:r>
          </w:p>
          <w:p w14:paraId="130EFDF1" w14:textId="77777777" w:rsidR="00B53FD0" w:rsidRPr="00B53FD0" w:rsidRDefault="00B53FD0" w:rsidP="00B53FD0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-Fernwärmeleitung Sanitär Standard</w:t>
            </w:r>
          </w:p>
          <w:p w14:paraId="4130CA8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Verbundsystem gemäss EN 15632 -1 /-2 geeignet bis:</w:t>
            </w:r>
          </w:p>
          <w:p w14:paraId="07D5D3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max. 95°C (gleitend)</w:t>
            </w:r>
          </w:p>
          <w:p w14:paraId="3129C7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max. 80°C Dauerbetriebstemperatur</w:t>
            </w:r>
          </w:p>
          <w:p w14:paraId="2AD042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max. 10 bar Betriebsdruck</w:t>
            </w:r>
          </w:p>
          <w:p w14:paraId="128E14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bestehend aus: </w:t>
            </w:r>
            <w:proofErr w:type="spellStart"/>
            <w:r w:rsidRPr="00B53FD0">
              <w:rPr>
                <w:lang w:val="de-CH"/>
              </w:rPr>
              <w:t>Mediumrohr</w:t>
            </w:r>
            <w:proofErr w:type="spellEnd"/>
            <w:r w:rsidRPr="00B53FD0">
              <w:rPr>
                <w:lang w:val="de-CH"/>
              </w:rPr>
              <w:t xml:space="preserve"> aus vernetztem Polyethylen (PE-</w:t>
            </w:r>
            <w:proofErr w:type="spellStart"/>
            <w:r w:rsidRPr="00B53FD0">
              <w:rPr>
                <w:lang w:val="de-CH"/>
              </w:rPr>
              <w:t>Xa</w:t>
            </w:r>
            <w:proofErr w:type="spellEnd"/>
            <w:r w:rsidRPr="00B53FD0">
              <w:rPr>
                <w:lang w:val="de-CH"/>
              </w:rPr>
              <w:t xml:space="preserve">) mit Sauerstoff-Diffusionssperre (EVOH), Dämmung aus kontinuierlich hergestelltem FCKW-freiem, CO2 getriebenen flexiblen Polyurethan-Hochdruckschaum (längswasserdicht), PE-Folie und einem sinusförmig gewellten, nahtlos </w:t>
            </w:r>
            <w:proofErr w:type="spellStart"/>
            <w:r w:rsidRPr="00B53FD0">
              <w:rPr>
                <w:lang w:val="de-CH"/>
              </w:rPr>
              <w:t>aufextrudierten</w:t>
            </w:r>
            <w:proofErr w:type="spellEnd"/>
            <w:r w:rsidRPr="00B53FD0">
              <w:rPr>
                <w:lang w:val="de-CH"/>
              </w:rPr>
              <w:t>, Polyethylen (LLD-PE) Außenmantel inklusive Werksprüfung. Lieferung auf Trommeln oder in Ringen.</w:t>
            </w:r>
          </w:p>
          <w:p w14:paraId="6FB8D0E6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Einzelrohrleitung CALPEX -UNO</w:t>
            </w:r>
          </w:p>
          <w:p w14:paraId="203304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Lfd. m CALPEX 22/76              DN 16</w:t>
            </w:r>
          </w:p>
          <w:p w14:paraId="60503423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28/76              DN 20</w:t>
            </w:r>
          </w:p>
          <w:p w14:paraId="7FED0637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32/76              DN 25</w:t>
            </w:r>
          </w:p>
          <w:p w14:paraId="43147493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40/91              DN 32</w:t>
            </w:r>
          </w:p>
          <w:p w14:paraId="02C90A57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50/111            DN 40</w:t>
            </w:r>
          </w:p>
          <w:p w14:paraId="759E6466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lastRenderedPageBreak/>
              <w:t>Lfd</w:t>
            </w:r>
            <w:proofErr w:type="spellEnd"/>
            <w:r>
              <w:t>. m CALPEX 63/126            DN 50</w:t>
            </w:r>
          </w:p>
          <w:p w14:paraId="0A922A9B" w14:textId="77777777" w:rsid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>
              <w:t>Duorohrleitung CALPEX -DUO</w:t>
            </w:r>
          </w:p>
          <w:p w14:paraId="247935B5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28+22/91              DN 20+16</w:t>
            </w:r>
          </w:p>
          <w:p w14:paraId="590E1979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32+22/111            DN 25+16</w:t>
            </w:r>
          </w:p>
          <w:p w14:paraId="0CF4240E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40+28/126            DN 32+20</w:t>
            </w:r>
          </w:p>
          <w:p w14:paraId="0D17F28C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50+32/126            DN 40+25</w:t>
            </w:r>
          </w:p>
          <w:p w14:paraId="6AC0A6F2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 xml:space="preserve">CALPEX-Fernwärmeleitung </w:t>
            </w:r>
            <w:proofErr w:type="gramStart"/>
            <w:r w:rsidRPr="00B53FD0">
              <w:t>Sanitär</w:t>
            </w:r>
            <w:proofErr w:type="gramEnd"/>
            <w:r w:rsidRPr="00B53FD0">
              <w:t xml:space="preserve"> mit Heizbandkanal für Warmwasserbegleitung oder Frostschutz</w:t>
            </w:r>
          </w:p>
          <w:p w14:paraId="1A8ACB82" w14:textId="77777777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Verbundsystem gemäss EN 15632 -1 /-2 geeignet bis:</w:t>
            </w:r>
          </w:p>
          <w:p w14:paraId="59ADF738" w14:textId="77777777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95°C (gleitend)</w:t>
            </w:r>
          </w:p>
          <w:p w14:paraId="01F1F3A4" w14:textId="2C96614C" w:rsidR="00634448" w:rsidRPr="007478E4" w:rsidRDefault="00634448" w:rsidP="0063444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max. 80°C Dauerbetriebstemperatur</w:t>
            </w:r>
            <w:r w:rsidRPr="007478E4">
              <w:rPr>
                <w:lang w:val="de-CH"/>
              </w:rPr>
              <w:br/>
              <w:t xml:space="preserve">max. </w:t>
            </w:r>
            <w:r>
              <w:rPr>
                <w:lang w:val="de-CH"/>
              </w:rPr>
              <w:t>10</w:t>
            </w:r>
            <w:r w:rsidRPr="007478E4">
              <w:rPr>
                <w:lang w:val="de-CH"/>
              </w:rPr>
              <w:t xml:space="preserve"> bar Betriebsdruck</w:t>
            </w:r>
          </w:p>
          <w:p w14:paraId="3A1C9B51" w14:textId="78B36D0F" w:rsidR="00634448" w:rsidRDefault="00634448" w:rsidP="0063444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7478E4">
              <w:rPr>
                <w:lang w:val="de-CH"/>
              </w:rPr>
              <w:t>bestehend aus:</w:t>
            </w:r>
            <w:r>
              <w:rPr>
                <w:lang w:val="de-CH"/>
              </w:rPr>
              <w:br/>
            </w:r>
            <w:r>
              <w:rPr>
                <w:lang w:val="de-CH"/>
              </w:rPr>
              <w:br/>
            </w:r>
            <w:proofErr w:type="spellStart"/>
            <w:r w:rsidRPr="007478E4">
              <w:rPr>
                <w:b/>
                <w:lang w:val="de-CH"/>
              </w:rPr>
              <w:t>Mediumrohr</w:t>
            </w:r>
            <w:proofErr w:type="spellEnd"/>
            <w:r>
              <w:rPr>
                <w:b/>
                <w:lang w:val="de-CH"/>
              </w:rPr>
              <w:t xml:space="preserve"> </w:t>
            </w:r>
            <w:r w:rsidRPr="007478E4">
              <w:rPr>
                <w:lang w:val="de-CH"/>
              </w:rPr>
              <w:t>aus vernetztem Polyethylen (</w:t>
            </w:r>
            <w:proofErr w:type="spellStart"/>
            <w:r w:rsidRPr="007478E4">
              <w:rPr>
                <w:lang w:val="de-CH"/>
              </w:rPr>
              <w:t>PEXa</w:t>
            </w:r>
            <w:proofErr w:type="spellEnd"/>
            <w:r w:rsidRPr="007478E4">
              <w:rPr>
                <w:lang w:val="de-CH"/>
              </w:rPr>
              <w:t>) mit Sauerstoff-Diffusionssperre (EVOH)</w:t>
            </w:r>
            <w:r>
              <w:rPr>
                <w:lang w:val="de-CH"/>
              </w:rPr>
              <w:t xml:space="preserve"> mit </w:t>
            </w:r>
            <w:r w:rsidRPr="00B53FD0">
              <w:rPr>
                <w:lang w:val="de-CH"/>
              </w:rPr>
              <w:t>eingeschäumten Heizbandkanal</w:t>
            </w:r>
            <w:r>
              <w:rPr>
                <w:lang w:val="de-CH"/>
              </w:rPr>
              <w:br/>
            </w:r>
            <w:r>
              <w:rPr>
                <w:lang w:val="de-CH"/>
              </w:rPr>
              <w:br/>
            </w:r>
            <w:r w:rsidRPr="007478E4">
              <w:rPr>
                <w:b/>
                <w:lang w:val="de-CH"/>
              </w:rPr>
              <w:t>Dämmung</w:t>
            </w:r>
            <w:r>
              <w:rPr>
                <w:b/>
                <w:lang w:val="de-CH"/>
              </w:rPr>
              <w:t xml:space="preserve"> </w:t>
            </w:r>
            <w:r w:rsidRPr="007478E4">
              <w:rPr>
                <w:lang w:val="de-CH"/>
              </w:rPr>
              <w:t>aus kontinuierlich hergestelltem FCKW-freiem, flexiblen und längswasserdichtem Polyurethan-Hochdruckschaum mit folgenden Wärmeleitfähigkeiten:</w:t>
            </w:r>
            <w:r w:rsidRPr="007478E4">
              <w:rPr>
                <w:lang w:val="de-CH"/>
              </w:rPr>
              <w:br/>
              <w:t>CPX</w:t>
            </w:r>
            <w:r w:rsidR="006867BE">
              <w:rPr>
                <w:lang w:val="de-CH"/>
              </w:rPr>
              <w:t xml:space="preserve"> Sanitär</w:t>
            </w:r>
            <w:r w:rsidRPr="007478E4">
              <w:rPr>
                <w:rFonts w:ascii="Symbol" w:hAnsi="Symbol"/>
                <w:lang w:val="de-CH"/>
              </w:rPr>
              <w:tab/>
            </w:r>
            <w:r w:rsidRPr="00903406">
              <w:rPr>
                <w:rFonts w:ascii="Symbol" w:hAnsi="Symbol"/>
              </w:rPr>
              <w:t></w:t>
            </w:r>
            <w:r w:rsidRPr="00A82AF2">
              <w:rPr>
                <w:rFonts w:ascii="Symbol" w:hAnsi="Symbol"/>
                <w:vertAlign w:val="subscript"/>
              </w:rPr>
              <w:t></w:t>
            </w:r>
            <w:r w:rsidRPr="00A82AF2">
              <w:rPr>
                <w:rFonts w:ascii="Symbol" w:hAnsi="Symbol"/>
                <w:vertAlign w:val="subscript"/>
              </w:rPr>
              <w:t></w:t>
            </w:r>
            <w:r w:rsidRPr="007478E4">
              <w:rPr>
                <w:lang w:val="de-CH"/>
              </w:rPr>
              <w:t xml:space="preserve"> ≤ 0.0</w:t>
            </w:r>
            <w:r w:rsidR="006867BE">
              <w:rPr>
                <w:lang w:val="de-CH"/>
              </w:rPr>
              <w:t>234</w:t>
            </w:r>
            <w:r w:rsidRPr="007478E4">
              <w:rPr>
                <w:lang w:val="de-CH"/>
              </w:rPr>
              <w:t xml:space="preserve"> W/</w:t>
            </w:r>
            <w:proofErr w:type="spellStart"/>
            <w:r w:rsidRPr="007478E4">
              <w:rPr>
                <w:lang w:val="de-CH"/>
              </w:rPr>
              <w:t>mK</w:t>
            </w:r>
            <w:proofErr w:type="spellEnd"/>
            <w:r w:rsidRPr="007478E4">
              <w:rPr>
                <w:lang w:val="de-CH"/>
              </w:rPr>
              <w:br/>
            </w:r>
            <w:r w:rsidR="006867BE">
              <w:rPr>
                <w:b/>
                <w:lang w:val="de-CH"/>
              </w:rPr>
              <w:br/>
            </w:r>
            <w:r>
              <w:rPr>
                <w:b/>
                <w:lang w:val="de-CH"/>
              </w:rPr>
              <w:t xml:space="preserve">Schutzmantel </w:t>
            </w:r>
            <w:r>
              <w:rPr>
                <w:lang w:val="de-CH"/>
              </w:rPr>
              <w:t>aus</w:t>
            </w:r>
            <w:r w:rsidRPr="007478E4">
              <w:rPr>
                <w:lang w:val="de-CH"/>
              </w:rPr>
              <w:t xml:space="preserve"> einem sinusförmig gewellten, nahtlos </w:t>
            </w:r>
            <w:proofErr w:type="spellStart"/>
            <w:r w:rsidRPr="007478E4">
              <w:rPr>
                <w:lang w:val="de-CH"/>
              </w:rPr>
              <w:t>aufextrudierten</w:t>
            </w:r>
            <w:proofErr w:type="spellEnd"/>
            <w:r w:rsidRPr="007478E4">
              <w:rPr>
                <w:lang w:val="de-CH"/>
              </w:rPr>
              <w:t xml:space="preserve"> Polyethylen </w:t>
            </w:r>
            <w:r>
              <w:rPr>
                <w:lang w:val="de-CH"/>
              </w:rPr>
              <w:t>(LLD-PE) inklusive Werksprüfung</w:t>
            </w:r>
          </w:p>
          <w:p w14:paraId="6DCD7D4F" w14:textId="49AA3254" w:rsidR="00634448" w:rsidRPr="00634448" w:rsidRDefault="00634448" w:rsidP="006867BE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451B62">
              <w:rPr>
                <w:lang w:val="de-CH"/>
              </w:rPr>
              <w:t>Lieferung auf Trommeln oder in Ringen</w:t>
            </w:r>
          </w:p>
          <w:p w14:paraId="053CC240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Einzelrohrleitung CALPEX -UNO mit Heizbandkabel</w:t>
            </w:r>
          </w:p>
          <w:p w14:paraId="06F4CD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Lfd. m CALPEX 32/111                DN 25</w:t>
            </w:r>
          </w:p>
          <w:p w14:paraId="787C4D1A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40/126                DN 32</w:t>
            </w:r>
          </w:p>
          <w:p w14:paraId="53A6D66F" w14:textId="77777777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</w:pPr>
            <w:proofErr w:type="spellStart"/>
            <w:r>
              <w:t>Lfd</w:t>
            </w:r>
            <w:proofErr w:type="spellEnd"/>
            <w:r>
              <w:t>. m CALPEX 50/126                DN 40</w:t>
            </w:r>
          </w:p>
          <w:p w14:paraId="427D3A2A" w14:textId="77777777" w:rsidR="00B53FD0" w:rsidRPr="00B53FD0" w:rsidRDefault="00B53FD0" w:rsidP="0063444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lastRenderedPageBreak/>
              <w:t>CALPEX -Hauseinführungsbogen 90°</w:t>
            </w:r>
          </w:p>
          <w:p w14:paraId="592D2E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Schenkellänge 1,1 x 1,6 m längswasserdicht</w:t>
            </w:r>
          </w:p>
          <w:p w14:paraId="356E39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proofErr w:type="spellStart"/>
            <w:r w:rsidRPr="00B53FD0">
              <w:rPr>
                <w:lang w:val="de-CH"/>
              </w:rPr>
              <w:t>Mediumrohr</w:t>
            </w:r>
            <w:proofErr w:type="spellEnd"/>
            <w:r w:rsidRPr="00B53FD0">
              <w:rPr>
                <w:lang w:val="de-CH"/>
              </w:rPr>
              <w:t xml:space="preserve"> aus vernetztem Polyethylen (PE-</w:t>
            </w:r>
            <w:proofErr w:type="spellStart"/>
            <w:r w:rsidRPr="00B53FD0">
              <w:rPr>
                <w:lang w:val="de-CH"/>
              </w:rPr>
              <w:t>Xa</w:t>
            </w:r>
            <w:proofErr w:type="spellEnd"/>
            <w:r w:rsidRPr="00B53FD0">
              <w:rPr>
                <w:lang w:val="de-CH"/>
              </w:rPr>
              <w:t xml:space="preserve">) mit Sauerstoff-Diffusionssperre (EVOH), Dämmung aus 100% FCKW-freiem CO2 getriebenem Polyurethan Hochdruckschaum, PE-Folie und Schutzmantel aus PE-HD. </w:t>
            </w:r>
          </w:p>
          <w:p w14:paraId="60AE2E6B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Bogen CALPEX -UNO</w:t>
            </w:r>
          </w:p>
          <w:p w14:paraId="1537B0F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22/76                  DN 16</w:t>
            </w:r>
          </w:p>
          <w:p w14:paraId="148DA5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28/76                  DN 20</w:t>
            </w:r>
          </w:p>
          <w:p w14:paraId="1921D6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32/76                  DN 25</w:t>
            </w:r>
          </w:p>
          <w:p w14:paraId="4228E8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40/91                  DN 32</w:t>
            </w:r>
          </w:p>
          <w:p w14:paraId="3679C8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50/111                DN 40</w:t>
            </w:r>
          </w:p>
          <w:p w14:paraId="791AAB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63/126                DN 50</w:t>
            </w:r>
          </w:p>
          <w:p w14:paraId="0F2604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Bogen CALPEX -Duo</w:t>
            </w:r>
          </w:p>
          <w:p w14:paraId="4076B9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28+22/91           DN 20+16</w:t>
            </w:r>
          </w:p>
          <w:p w14:paraId="25B7154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32+22/111         DN 25+16</w:t>
            </w:r>
          </w:p>
          <w:p w14:paraId="7BB729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40+28/126         DN 32+20</w:t>
            </w:r>
          </w:p>
          <w:p w14:paraId="3CBEA5A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50+126              DN 40+25</w:t>
            </w:r>
          </w:p>
          <w:p w14:paraId="78E6C9F7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-Anschlussstück</w:t>
            </w:r>
          </w:p>
          <w:p w14:paraId="48DF0D0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Zur Verbindung mit weiterführenden Leitungen</w:t>
            </w:r>
          </w:p>
          <w:p w14:paraId="3004A389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Bogen CALPEX -Duo</w:t>
            </w:r>
          </w:p>
          <w:p w14:paraId="3D02834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28+22/91           DN 20+16</w:t>
            </w:r>
          </w:p>
          <w:p w14:paraId="24722F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32+22/111         DN 25+16</w:t>
            </w:r>
          </w:p>
          <w:p w14:paraId="4B89A8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40+28/126         DN 32+20</w:t>
            </w:r>
          </w:p>
          <w:p w14:paraId="7B12CC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50+126              DN 40+25</w:t>
            </w:r>
          </w:p>
          <w:p w14:paraId="56DEEA4C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lastRenderedPageBreak/>
              <w:t>CALPEX -Anschlussstück</w:t>
            </w:r>
          </w:p>
          <w:p w14:paraId="40CF57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Zur Verbindung mit weiterführenden Leitungen</w:t>
            </w:r>
          </w:p>
          <w:p w14:paraId="66C27305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PEX-Anschlussstück (Schraubenverbindung)</w:t>
            </w:r>
          </w:p>
          <w:p w14:paraId="037BC3DD" w14:textId="21466816" w:rsidR="00B53FD0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 xml:space="preserve">Mit Aussengewinde </w:t>
            </w:r>
            <w:r w:rsidR="00B53FD0" w:rsidRPr="00B53FD0">
              <w:rPr>
                <w:lang w:val="de-CH"/>
              </w:rPr>
              <w:t>passend für:</w:t>
            </w:r>
          </w:p>
          <w:p w14:paraId="3E15AD0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</w:t>
            </w:r>
          </w:p>
          <w:p w14:paraId="609BEB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</w:t>
            </w:r>
          </w:p>
          <w:p w14:paraId="589898B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</w:t>
            </w:r>
          </w:p>
          <w:p w14:paraId="7128BA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</w:t>
            </w:r>
          </w:p>
          <w:p w14:paraId="42997E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</w:t>
            </w:r>
          </w:p>
          <w:p w14:paraId="15A74B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</w:t>
            </w:r>
          </w:p>
          <w:p w14:paraId="73C8B304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PEX-Anschlussstück (Schraubenverbindung)</w:t>
            </w:r>
          </w:p>
          <w:p w14:paraId="14770AFE" w14:textId="64B4AA34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Mit A</w:t>
            </w:r>
            <w:r w:rsidR="00774228">
              <w:rPr>
                <w:lang w:val="de-CH"/>
              </w:rPr>
              <w:t xml:space="preserve">nschweissende aus Stahl St 37.0 </w:t>
            </w:r>
            <w:r w:rsidRPr="00B53FD0">
              <w:rPr>
                <w:lang w:val="de-CH"/>
              </w:rPr>
              <w:t>passend für:</w:t>
            </w:r>
          </w:p>
          <w:p w14:paraId="35ED6D3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</w:t>
            </w:r>
          </w:p>
          <w:p w14:paraId="7084BB7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</w:t>
            </w:r>
          </w:p>
          <w:p w14:paraId="025D8CB5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PEX-Anschlussstück (Pressverbindung)</w:t>
            </w:r>
          </w:p>
          <w:p w14:paraId="59EBA13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Mit Aussengewinde passend für:</w:t>
            </w:r>
          </w:p>
          <w:p w14:paraId="3F94B44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</w:t>
            </w:r>
          </w:p>
          <w:p w14:paraId="46D56E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</w:t>
            </w:r>
          </w:p>
          <w:p w14:paraId="0502A2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</w:t>
            </w:r>
          </w:p>
          <w:p w14:paraId="5112C5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</w:t>
            </w:r>
          </w:p>
          <w:p w14:paraId="5827D15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</w:t>
            </w:r>
          </w:p>
          <w:p w14:paraId="0A97FE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</w:t>
            </w:r>
          </w:p>
          <w:p w14:paraId="6F44EEF9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PEX-Anschlussstück (Pressverbindung)</w:t>
            </w:r>
          </w:p>
          <w:p w14:paraId="455BE793" w14:textId="4017147B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Mit A</w:t>
            </w:r>
            <w:r w:rsidR="00774228">
              <w:rPr>
                <w:lang w:val="de-CH"/>
              </w:rPr>
              <w:t xml:space="preserve">nschweissende aus Stahl St 37.0 </w:t>
            </w:r>
            <w:r w:rsidRPr="00B53FD0">
              <w:rPr>
                <w:lang w:val="de-CH"/>
              </w:rPr>
              <w:t>passend für:</w:t>
            </w:r>
          </w:p>
          <w:p w14:paraId="71CFD1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22mm</w:t>
            </w:r>
          </w:p>
          <w:p w14:paraId="4CAD0E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</w:t>
            </w:r>
          </w:p>
          <w:p w14:paraId="261BE1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6AC677D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-Kupplung</w:t>
            </w:r>
          </w:p>
          <w:p w14:paraId="6F0AD32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Zur Verbindung von zwei CALPEX Fernwärmeleitungen (ohne </w:t>
            </w:r>
            <w:proofErr w:type="spellStart"/>
            <w:r w:rsidRPr="00B53FD0">
              <w:rPr>
                <w:lang w:val="de-CH"/>
              </w:rPr>
              <w:t>Dämmaterial</w:t>
            </w:r>
            <w:proofErr w:type="spellEnd"/>
            <w:r w:rsidRPr="00B53FD0">
              <w:rPr>
                <w:lang w:val="de-CH"/>
              </w:rPr>
              <w:t xml:space="preserve">) passend für: </w:t>
            </w:r>
          </w:p>
          <w:p w14:paraId="42D1FCF2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-Kupplung (Schraubverbindung)</w:t>
            </w:r>
          </w:p>
          <w:p w14:paraId="0CE1A2C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 auf PEX 22 mm</w:t>
            </w:r>
          </w:p>
          <w:p w14:paraId="472ECE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 auf PEX 28 mm</w:t>
            </w:r>
          </w:p>
          <w:p w14:paraId="69C0DA9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28 mm</w:t>
            </w:r>
          </w:p>
          <w:p w14:paraId="268E31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32 mm</w:t>
            </w:r>
          </w:p>
          <w:p w14:paraId="380E4EF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32 mm</w:t>
            </w:r>
          </w:p>
          <w:p w14:paraId="17F78A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40 mm</w:t>
            </w:r>
          </w:p>
          <w:p w14:paraId="0E849D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40 mm</w:t>
            </w:r>
          </w:p>
          <w:p w14:paraId="10A3D76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50 mm</w:t>
            </w:r>
          </w:p>
          <w:p w14:paraId="788AE39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50 mm</w:t>
            </w:r>
          </w:p>
          <w:p w14:paraId="034A87B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63 mm</w:t>
            </w:r>
          </w:p>
          <w:p w14:paraId="32CCB49D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-Kupplung (Pressverbindung)</w:t>
            </w:r>
          </w:p>
          <w:p w14:paraId="7239BAE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 auf PEX 22 mm</w:t>
            </w:r>
          </w:p>
          <w:p w14:paraId="2BC4484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28 mm auf PEX 28 mm</w:t>
            </w:r>
          </w:p>
          <w:p w14:paraId="24147D5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28 mm</w:t>
            </w:r>
          </w:p>
          <w:p w14:paraId="411A48E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 auf PEX 32 mm</w:t>
            </w:r>
          </w:p>
          <w:p w14:paraId="286AAF6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 auf PEX 32 mm</w:t>
            </w:r>
          </w:p>
          <w:p w14:paraId="1FD746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40 mm auf PEX 40 mm</w:t>
            </w:r>
          </w:p>
          <w:p w14:paraId="20A644F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40 mm</w:t>
            </w:r>
          </w:p>
          <w:p w14:paraId="25AFDFE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 auf PEX 50 mm</w:t>
            </w:r>
          </w:p>
          <w:p w14:paraId="672DF2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50 mm</w:t>
            </w:r>
          </w:p>
          <w:p w14:paraId="68B6E7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 auf PEX 63 mm</w:t>
            </w:r>
          </w:p>
          <w:p w14:paraId="4BE552B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D845FF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-Winkelstück 90° (Pressverbindung)</w:t>
            </w:r>
          </w:p>
          <w:p w14:paraId="42472E98" w14:textId="623B1593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Aus Messing bzw</w:t>
            </w:r>
            <w:r w:rsidR="00774228">
              <w:rPr>
                <w:lang w:val="de-CH"/>
              </w:rPr>
              <w:t xml:space="preserve">. Stahl zur Verbindung von zwei </w:t>
            </w:r>
            <w:r w:rsidRPr="00B53FD0">
              <w:rPr>
                <w:lang w:val="de-CH"/>
              </w:rPr>
              <w:t xml:space="preserve">CALPEX Fernwärmeleitungen (ohne </w:t>
            </w:r>
            <w:proofErr w:type="spellStart"/>
            <w:r w:rsidRPr="00B53FD0">
              <w:rPr>
                <w:lang w:val="de-CH"/>
              </w:rPr>
              <w:t>Dämmaterial</w:t>
            </w:r>
            <w:proofErr w:type="spellEnd"/>
            <w:r w:rsidRPr="00B53FD0">
              <w:rPr>
                <w:lang w:val="de-CH"/>
              </w:rPr>
              <w:t xml:space="preserve">) passend für: </w:t>
            </w:r>
          </w:p>
          <w:p w14:paraId="3FD34D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22 mm*</w:t>
            </w:r>
          </w:p>
          <w:p w14:paraId="285B3C2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PEX 28 mm*</w:t>
            </w:r>
          </w:p>
          <w:p w14:paraId="4F1FB0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32 mm*</w:t>
            </w:r>
          </w:p>
          <w:p w14:paraId="0DB7CDC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40 mm*</w:t>
            </w:r>
          </w:p>
          <w:p w14:paraId="5F5D19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50 mm*</w:t>
            </w:r>
          </w:p>
          <w:p w14:paraId="119C29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PEX 63 mm*</w:t>
            </w:r>
          </w:p>
          <w:p w14:paraId="610C302B" w14:textId="77777777" w:rsidR="00B53FD0" w:rsidRPr="00B53FD0" w:rsidRDefault="00B53FD0" w:rsidP="006867BE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*Nachisolation mit </w:t>
            </w:r>
            <w:proofErr w:type="gramStart"/>
            <w:r w:rsidRPr="00B53FD0">
              <w:rPr>
                <w:lang w:val="de-CH"/>
              </w:rPr>
              <w:t>CALPEX  -</w:t>
            </w:r>
            <w:proofErr w:type="gramEnd"/>
            <w:r w:rsidRPr="00B53FD0">
              <w:rPr>
                <w:lang w:val="de-CH"/>
              </w:rPr>
              <w:t>L -Schalen</w:t>
            </w:r>
          </w:p>
          <w:p w14:paraId="2BA0DD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56EB40C" w14:textId="77777777" w:rsidR="00B53FD0" w:rsidRPr="00B53FD0" w:rsidRDefault="00B53FD0" w:rsidP="006867BE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 Schrumpf-Endkappe für Feuchträume</w:t>
            </w:r>
          </w:p>
          <w:p w14:paraId="12FE20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Wärmeschrumpfend, als Abschluss bei Hauseinrichtungen bestehend aus:</w:t>
            </w:r>
          </w:p>
          <w:p w14:paraId="3A2732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Molekularvernetztem und modifiziertem Polyolefin, beschichtet mit bis zu 125° C temperaturbeständigem Dichtungskleber. Inklusive Temperaturmessstreifen und Schleifband</w:t>
            </w:r>
          </w:p>
          <w:p w14:paraId="42C8623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Schrumpf-Endkappe für CALPEX -UNO</w:t>
            </w:r>
          </w:p>
          <w:p w14:paraId="1C6C7D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0923B0B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CALPEX 22/76</w:t>
            </w:r>
          </w:p>
          <w:p w14:paraId="393F24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28/76</w:t>
            </w:r>
          </w:p>
          <w:p w14:paraId="466D57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32/76</w:t>
            </w:r>
          </w:p>
          <w:p w14:paraId="6BD51F0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32/111</w:t>
            </w:r>
          </w:p>
          <w:p w14:paraId="6A156B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40/91</w:t>
            </w:r>
          </w:p>
          <w:p w14:paraId="52C41A8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40/126</w:t>
            </w:r>
          </w:p>
          <w:p w14:paraId="483BC90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50/111</w:t>
            </w:r>
          </w:p>
          <w:p w14:paraId="389AD1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50/126</w:t>
            </w:r>
          </w:p>
          <w:p w14:paraId="266F86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CALPEX 63/126</w:t>
            </w:r>
          </w:p>
          <w:p w14:paraId="137A5B0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Schrumpf-Endkappe für CALPEX -DUO</w:t>
            </w:r>
          </w:p>
          <w:p w14:paraId="5802AC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799CC0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28+22/91</w:t>
            </w:r>
          </w:p>
          <w:p w14:paraId="0D87AF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32+22/111</w:t>
            </w:r>
          </w:p>
          <w:p w14:paraId="295D71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40+28/126</w:t>
            </w:r>
          </w:p>
          <w:p w14:paraId="00C888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50+32/126</w:t>
            </w:r>
          </w:p>
          <w:p w14:paraId="281CF3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BFD893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 Endkappe für Trockenräume</w:t>
            </w:r>
          </w:p>
          <w:p w14:paraId="4FE484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Als Abschluss bei Hauseinführungen</w:t>
            </w:r>
          </w:p>
          <w:p w14:paraId="0CB0F72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Bestehend aus: Aufsteckkappe aus PE-LD</w:t>
            </w:r>
          </w:p>
          <w:p w14:paraId="0A54B4F0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Endkappe für CALPEX -UNO</w:t>
            </w:r>
          </w:p>
          <w:p w14:paraId="6EAE0E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267B21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22/76</w:t>
            </w:r>
          </w:p>
          <w:p w14:paraId="5CB4662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28/76</w:t>
            </w:r>
          </w:p>
          <w:p w14:paraId="0FBEF5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CALPEX 32/76</w:t>
            </w:r>
          </w:p>
          <w:p w14:paraId="2BD65C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32/111</w:t>
            </w:r>
          </w:p>
          <w:p w14:paraId="599CE63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40/91</w:t>
            </w:r>
          </w:p>
          <w:p w14:paraId="733817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40/126</w:t>
            </w:r>
          </w:p>
          <w:p w14:paraId="49DD313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50/111</w:t>
            </w:r>
          </w:p>
          <w:p w14:paraId="45B539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50/126</w:t>
            </w:r>
          </w:p>
          <w:p w14:paraId="545BC6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63/126</w:t>
            </w:r>
          </w:p>
          <w:p w14:paraId="3756B2F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Endkappe für CALPEX -DUO</w:t>
            </w:r>
          </w:p>
          <w:p w14:paraId="141C62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1FF7FD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28+22/91</w:t>
            </w:r>
          </w:p>
          <w:p w14:paraId="07D29E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32+22/111</w:t>
            </w:r>
          </w:p>
          <w:p w14:paraId="36208CE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40+28/126</w:t>
            </w:r>
          </w:p>
          <w:p w14:paraId="19C973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CALPEX 50+32/126</w:t>
            </w:r>
          </w:p>
          <w:p w14:paraId="0ABE5087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-Dichtungsring</w:t>
            </w:r>
          </w:p>
          <w:p w14:paraId="4223FB8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Bestehend aus einem speziell profiliertem Neopren-Ring passend für:</w:t>
            </w:r>
          </w:p>
          <w:p w14:paraId="79750B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</w:t>
            </w:r>
          </w:p>
          <w:p w14:paraId="1A3A08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</w:t>
            </w:r>
          </w:p>
          <w:p w14:paraId="3F6B942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</w:t>
            </w:r>
          </w:p>
          <w:p w14:paraId="1D1FD56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</w:t>
            </w:r>
          </w:p>
          <w:p w14:paraId="694A37C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4A3D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Mauerdurchführung-Dichtring für CALPEX-Fernwärmeleitung in Gebäuden oder Schächten, dicht gegen drückendes Wasser &lt; 0,5bar, erhältlich als Dichtungseinsatz Typ A (zentrierend) und Typ C40 (dichtend) für Kernbohrung oder Zementfutterrohre. Das Futterrohr ist bauseits zu stellen und einzubauen.</w:t>
            </w:r>
          </w:p>
          <w:p w14:paraId="3E1CEBC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68D690F" w14:textId="62C6CC1E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Stück für CALPEX Aussenrohr </w:t>
            </w:r>
            <w:r w:rsidR="003B21E1" w:rsidRPr="003B21E1">
              <w:rPr>
                <w:rFonts w:cs="Arial"/>
                <w:lang w:val="de-CH"/>
              </w:rPr>
              <w:t>Ø</w:t>
            </w:r>
            <w:r w:rsidRPr="00B53FD0">
              <w:rPr>
                <w:lang w:val="de-CH"/>
              </w:rPr>
              <w:t xml:space="preserve"> 76 mm </w:t>
            </w:r>
          </w:p>
          <w:p w14:paraId="0500B325" w14:textId="4A1C75A5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Kernbohrung </w:t>
            </w:r>
            <w:r w:rsidR="003B21E1" w:rsidRPr="003B21E1">
              <w:rPr>
                <w:rFonts w:cs="Arial"/>
                <w:lang w:val="de-CH"/>
              </w:rPr>
              <w:t>Ø</w:t>
            </w:r>
            <w:r w:rsidRPr="00B53FD0">
              <w:rPr>
                <w:lang w:val="de-CH"/>
              </w:rPr>
              <w:t xml:space="preserve"> 150 mm </w:t>
            </w:r>
          </w:p>
          <w:p w14:paraId="06E53C8E" w14:textId="6C341A8B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B21E1" w:rsidRPr="003B21E1">
              <w:rPr>
                <w:rFonts w:cs="Arial"/>
                <w:lang w:val="de-CH"/>
              </w:rPr>
              <w:t xml:space="preserve"> Ø</w:t>
            </w:r>
            <w:r w:rsidRPr="00B53FD0">
              <w:rPr>
                <w:lang w:val="de-CH"/>
              </w:rPr>
              <w:t xml:space="preserve"> 91 mm </w:t>
            </w:r>
          </w:p>
          <w:p w14:paraId="2350CA36" w14:textId="41F6DF2D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Kernbohrung </w:t>
            </w:r>
            <w:r w:rsidR="003B21E1" w:rsidRPr="003B21E1">
              <w:rPr>
                <w:rFonts w:cs="Arial"/>
                <w:lang w:val="de-CH"/>
              </w:rPr>
              <w:t>Ø</w:t>
            </w:r>
            <w:r w:rsidRPr="00B53FD0">
              <w:rPr>
                <w:lang w:val="de-CH"/>
              </w:rPr>
              <w:t xml:space="preserve"> 150 mm</w:t>
            </w:r>
          </w:p>
          <w:p w14:paraId="1FB507D9" w14:textId="5A5F626A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B21E1" w:rsidRPr="003B21E1">
              <w:rPr>
                <w:rFonts w:cs="Arial"/>
                <w:lang w:val="de-CH"/>
              </w:rPr>
              <w:t xml:space="preserve"> Ø</w:t>
            </w:r>
            <w:r w:rsidR="003B21E1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 xml:space="preserve">111 mm </w:t>
            </w:r>
          </w:p>
          <w:p w14:paraId="7EFAC780" w14:textId="1791F330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Kernbohrung </w:t>
            </w:r>
            <w:r w:rsidR="003B21E1" w:rsidRPr="003B21E1">
              <w:rPr>
                <w:rFonts w:cs="Arial"/>
                <w:lang w:val="de-CH"/>
              </w:rPr>
              <w:t>Ø</w:t>
            </w:r>
            <w:r w:rsidR="003B21E1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200 mm</w:t>
            </w:r>
          </w:p>
          <w:p w14:paraId="0D4162EE" w14:textId="2DB978E1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B21E1" w:rsidRPr="003B21E1">
              <w:rPr>
                <w:rFonts w:cs="Arial"/>
                <w:lang w:val="de-CH"/>
              </w:rPr>
              <w:t xml:space="preserve"> Ø</w:t>
            </w:r>
            <w:r w:rsidR="003B21E1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 xml:space="preserve">126 mm </w:t>
            </w:r>
          </w:p>
          <w:p w14:paraId="207D0F51" w14:textId="3B7C9CBE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Kernbohrung</w:t>
            </w:r>
            <w:r w:rsidR="003B21E1" w:rsidRPr="003B21E1">
              <w:rPr>
                <w:rFonts w:cs="Arial"/>
                <w:lang w:val="de-CH"/>
              </w:rPr>
              <w:t xml:space="preserve"> Ø</w:t>
            </w:r>
            <w:r w:rsidR="003B21E1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200 mm</w:t>
            </w:r>
          </w:p>
          <w:p w14:paraId="2CE07633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-Trassenwarnband</w:t>
            </w:r>
          </w:p>
          <w:p w14:paraId="3A2352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Mit Aufdruck „Achtung Fernwärmeleitung“</w:t>
            </w:r>
          </w:p>
          <w:p w14:paraId="7825A4A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M </w:t>
            </w:r>
            <w:proofErr w:type="spellStart"/>
            <w:r w:rsidRPr="00B53FD0">
              <w:rPr>
                <w:lang w:val="de-CH"/>
              </w:rPr>
              <w:t>Warnband</w:t>
            </w:r>
            <w:proofErr w:type="spellEnd"/>
          </w:p>
          <w:p w14:paraId="5729B2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5C0BF26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 für Pressverbinder</w:t>
            </w:r>
          </w:p>
          <w:p w14:paraId="7E720B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Dimensionen: ø 22 – 40 mm</w:t>
            </w:r>
          </w:p>
          <w:p w14:paraId="7829F03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Werkzeug für die Dimensionen ø 22 – 40 mm</w:t>
            </w:r>
          </w:p>
          <w:p w14:paraId="7BF1E95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bestehend aus: Werkzeugkoffer,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und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</w:t>
            </w:r>
          </w:p>
          <w:p w14:paraId="0A927E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 </w:t>
            </w:r>
          </w:p>
          <w:p w14:paraId="3100A6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3B9DF8CB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365E4C4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Dimensionen: ø 50 – 110 mm</w:t>
            </w:r>
          </w:p>
          <w:p w14:paraId="5AA11E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721C05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50 – 100 mm</w:t>
            </w:r>
          </w:p>
          <w:p w14:paraId="37FD29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ø 50 – 100 mm</w:t>
            </w:r>
          </w:p>
          <w:p w14:paraId="063FA9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5346D8A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F378AE" w14:textId="13810055" w:rsid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05E11D63" w14:textId="77777777" w:rsidR="00774228" w:rsidRPr="00B53FD0" w:rsidRDefault="00774228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28310614" w14:textId="7A8A126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Dimensionen: ø </w:t>
            </w:r>
            <w:r>
              <w:rPr>
                <w:lang w:val="de-CH"/>
              </w:rPr>
              <w:t>140</w:t>
            </w:r>
            <w:r w:rsidRPr="00B53FD0">
              <w:rPr>
                <w:lang w:val="de-CH"/>
              </w:rPr>
              <w:t xml:space="preserve"> mm</w:t>
            </w:r>
          </w:p>
          <w:p w14:paraId="7BC3000F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02E634A4" w14:textId="7D98E042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</w:t>
            </w:r>
            <w:r>
              <w:rPr>
                <w:lang w:val="de-CH"/>
              </w:rPr>
              <w:t>140</w:t>
            </w:r>
            <w:r w:rsidRPr="00B53FD0">
              <w:rPr>
                <w:lang w:val="de-CH"/>
              </w:rPr>
              <w:t xml:space="preserve"> mm</w:t>
            </w:r>
          </w:p>
          <w:p w14:paraId="547E2E5A" w14:textId="2D6D90B0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ø </w:t>
            </w:r>
            <w:r>
              <w:rPr>
                <w:lang w:val="de-CH"/>
              </w:rPr>
              <w:t>140</w:t>
            </w:r>
            <w:r w:rsidRPr="00B53FD0">
              <w:rPr>
                <w:lang w:val="de-CH"/>
              </w:rPr>
              <w:t xml:space="preserve"> mm</w:t>
            </w:r>
          </w:p>
          <w:p w14:paraId="07C50413" w14:textId="6B5F584F" w:rsidR="00774228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43CBCF5A" w14:textId="77777777" w:rsidR="00774228" w:rsidRPr="00774228" w:rsidRDefault="00774228" w:rsidP="00774228"/>
          <w:p w14:paraId="472950AC" w14:textId="77777777" w:rsidR="00774228" w:rsidRPr="00B53FD0" w:rsidRDefault="00774228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Mietbares Werkzeug-Set für Pressverbinder</w:t>
            </w:r>
          </w:p>
          <w:p w14:paraId="1708B6D8" w14:textId="3B5A9D3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Dimensionen: ø </w:t>
            </w:r>
            <w:r>
              <w:rPr>
                <w:lang w:val="de-CH"/>
              </w:rPr>
              <w:t>125</w:t>
            </w:r>
            <w:r w:rsidRPr="00B53FD0">
              <w:rPr>
                <w:lang w:val="de-CH"/>
              </w:rPr>
              <w:t xml:space="preserve"> – 1</w:t>
            </w:r>
            <w:r>
              <w:rPr>
                <w:lang w:val="de-CH"/>
              </w:rPr>
              <w:t>60</w:t>
            </w:r>
            <w:r w:rsidRPr="00B53FD0">
              <w:rPr>
                <w:lang w:val="de-CH"/>
              </w:rPr>
              <w:t xml:space="preserve"> mm</w:t>
            </w:r>
          </w:p>
          <w:p w14:paraId="445B4693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 2 Werkzeugkoffern</w:t>
            </w:r>
          </w:p>
          <w:p w14:paraId="7CAF4187" w14:textId="0851AE5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Aufweitwerkzeug</w:t>
            </w:r>
            <w:proofErr w:type="spellEnd"/>
            <w:r w:rsidRPr="00B53FD0">
              <w:rPr>
                <w:lang w:val="de-CH"/>
              </w:rPr>
              <w:t xml:space="preserve"> ø </w:t>
            </w:r>
            <w:r>
              <w:rPr>
                <w:lang w:val="de-CH"/>
              </w:rPr>
              <w:t>125</w:t>
            </w:r>
            <w:r w:rsidRPr="00B53FD0">
              <w:rPr>
                <w:lang w:val="de-CH"/>
              </w:rPr>
              <w:t xml:space="preserve"> </w:t>
            </w:r>
            <w:r>
              <w:rPr>
                <w:lang w:val="de-CH"/>
              </w:rPr>
              <w:t>/ 160</w:t>
            </w:r>
            <w:r w:rsidRPr="00B53FD0">
              <w:rPr>
                <w:lang w:val="de-CH"/>
              </w:rPr>
              <w:t xml:space="preserve"> mm</w:t>
            </w:r>
          </w:p>
          <w:p w14:paraId="6A71C6DC" w14:textId="4730287B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1 Werkzeugkoffer mit </w:t>
            </w:r>
            <w:proofErr w:type="spellStart"/>
            <w:r w:rsidRPr="00B53FD0">
              <w:rPr>
                <w:lang w:val="de-CH"/>
              </w:rPr>
              <w:t>Verpresswerkzeug</w:t>
            </w:r>
            <w:proofErr w:type="spellEnd"/>
            <w:r w:rsidRPr="00B53FD0">
              <w:rPr>
                <w:lang w:val="de-CH"/>
              </w:rPr>
              <w:t xml:space="preserve"> ø </w:t>
            </w:r>
            <w:r>
              <w:rPr>
                <w:lang w:val="de-CH"/>
              </w:rPr>
              <w:t>125</w:t>
            </w:r>
            <w:r w:rsidRPr="00B53FD0">
              <w:rPr>
                <w:lang w:val="de-CH"/>
              </w:rPr>
              <w:t xml:space="preserve"> </w:t>
            </w:r>
            <w:r>
              <w:rPr>
                <w:lang w:val="de-CH"/>
              </w:rPr>
              <w:t>/ 160</w:t>
            </w:r>
            <w:r w:rsidRPr="00B53FD0">
              <w:rPr>
                <w:lang w:val="de-CH"/>
              </w:rPr>
              <w:t xml:space="preserve"> mm</w:t>
            </w:r>
          </w:p>
          <w:p w14:paraId="29E6D8A4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beide Werkzeugkoffer sind notwendig</w:t>
            </w:r>
          </w:p>
          <w:p w14:paraId="1811C294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C6267AD" w14:textId="77777777" w:rsidR="00774228" w:rsidRPr="00B53FD0" w:rsidRDefault="00774228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1 Set</w:t>
            </w:r>
          </w:p>
          <w:p w14:paraId="57A0A401" w14:textId="77777777" w:rsidR="00774228" w:rsidRPr="00774228" w:rsidRDefault="00774228" w:rsidP="00774228"/>
          <w:p w14:paraId="5F4CDC6F" w14:textId="77777777" w:rsidR="00B53FD0" w:rsidRPr="00B53FD0" w:rsidRDefault="00B53FD0" w:rsidP="003B21E1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-Verbindungsmuffen-Set</w:t>
            </w:r>
          </w:p>
          <w:p w14:paraId="22B171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Typ CALPEX-CALPEX</w:t>
            </w:r>
          </w:p>
          <w:p w14:paraId="0C6E73F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Für Rohre 6 und 10 bar, mit PE-Schaumstoff, bestehend aus: einem PE-HD </w:t>
            </w:r>
            <w:proofErr w:type="spellStart"/>
            <w:r w:rsidRPr="00B53FD0">
              <w:rPr>
                <w:lang w:val="de-CH"/>
              </w:rPr>
              <w:t>Muffenrohr</w:t>
            </w:r>
            <w:proofErr w:type="spellEnd"/>
            <w:r w:rsidRPr="00B53FD0">
              <w:rPr>
                <w:lang w:val="de-CH"/>
              </w:rPr>
              <w:t xml:space="preserve"> (bei Reduziermuffen einseitig reduziert), zwei PE-Schrumpfschläuchen, PE-Schaumstoff und einem Schleifband.</w:t>
            </w:r>
          </w:p>
          <w:p w14:paraId="046487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FB01E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CPX-CPX für CALPEX -UNO mit PE Schaumstoff passend für:</w:t>
            </w:r>
          </w:p>
          <w:p w14:paraId="42A1745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76 mm</w:t>
            </w:r>
          </w:p>
          <w:p w14:paraId="46F878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538A8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91 mm</w:t>
            </w:r>
          </w:p>
          <w:p w14:paraId="29A82B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76 mm</w:t>
            </w:r>
          </w:p>
          <w:p w14:paraId="33A44E5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15EC37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111 mm</w:t>
            </w:r>
          </w:p>
          <w:p w14:paraId="6B7D6DD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91 mm</w:t>
            </w:r>
          </w:p>
          <w:p w14:paraId="45ECBBF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5F480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126 mm</w:t>
            </w:r>
          </w:p>
          <w:p w14:paraId="2FEE98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111 mm</w:t>
            </w:r>
          </w:p>
          <w:p w14:paraId="6F56AF1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B88311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142 mm</w:t>
            </w:r>
          </w:p>
          <w:p w14:paraId="62D0257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126 mm</w:t>
            </w:r>
          </w:p>
          <w:p w14:paraId="663ACFB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3EF51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162 mm</w:t>
            </w:r>
          </w:p>
          <w:p w14:paraId="7F4C94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142 mm</w:t>
            </w:r>
          </w:p>
          <w:p w14:paraId="37F247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A694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182 mm auf 182 mm</w:t>
            </w:r>
          </w:p>
          <w:p w14:paraId="6592C4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162 mm</w:t>
            </w:r>
          </w:p>
          <w:p w14:paraId="690ED8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989502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CPX-CPX für CALPEX -DUO mit PE-Schaumstoff passend für:</w:t>
            </w:r>
          </w:p>
          <w:p w14:paraId="23D3EA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91 mm</w:t>
            </w:r>
          </w:p>
          <w:p w14:paraId="13E6EB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CECCE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111 mm</w:t>
            </w:r>
          </w:p>
          <w:p w14:paraId="43B51F7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91 mm</w:t>
            </w:r>
          </w:p>
          <w:p w14:paraId="16862BF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450B0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126 mm</w:t>
            </w:r>
          </w:p>
          <w:p w14:paraId="168E9EF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111 mm</w:t>
            </w:r>
          </w:p>
          <w:p w14:paraId="787667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16752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142 mm</w:t>
            </w:r>
          </w:p>
          <w:p w14:paraId="23C616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126 mm</w:t>
            </w:r>
          </w:p>
          <w:p w14:paraId="0163931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40F0DA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162 mm</w:t>
            </w:r>
          </w:p>
          <w:p w14:paraId="308ADA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142 mm</w:t>
            </w:r>
          </w:p>
          <w:p w14:paraId="59F676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F31BC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182 mm</w:t>
            </w:r>
          </w:p>
          <w:p w14:paraId="121A70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162 mm</w:t>
            </w:r>
          </w:p>
          <w:p w14:paraId="5F779961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-Verbindungsmuffen-Set</w:t>
            </w:r>
          </w:p>
          <w:p w14:paraId="0A43F47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Typ CALPEX -Kunststoffmantelrohr (KMR)</w:t>
            </w:r>
          </w:p>
          <w:p w14:paraId="61113DD3" w14:textId="06DD4460" w:rsidR="00B53FD0" w:rsidRPr="00B53FD0" w:rsidRDefault="00B53FD0" w:rsidP="00774228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 xml:space="preserve">Für Rohre 6 </w:t>
            </w:r>
            <w:r w:rsidR="00774228">
              <w:rPr>
                <w:lang w:val="de-CH"/>
              </w:rPr>
              <w:t xml:space="preserve">und 10 bar, mit PE-Schaumstoff, </w:t>
            </w:r>
            <w:r w:rsidRPr="00B53FD0">
              <w:rPr>
                <w:lang w:val="de-CH"/>
              </w:rPr>
              <w:t>bestehend aus:</w:t>
            </w:r>
          </w:p>
          <w:p w14:paraId="6D7DAA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einem PE-HD </w:t>
            </w:r>
            <w:proofErr w:type="spellStart"/>
            <w:r w:rsidRPr="00B53FD0">
              <w:rPr>
                <w:lang w:val="de-CH"/>
              </w:rPr>
              <w:t>Muffenrohr</w:t>
            </w:r>
            <w:proofErr w:type="spellEnd"/>
            <w:r w:rsidRPr="00B53FD0">
              <w:rPr>
                <w:lang w:val="de-CH"/>
              </w:rPr>
              <w:t xml:space="preserve"> (bei Reduziermuffen einseitig reduziert), 2 PE-Schrumpfschläuchen, PE-Schaumstoff und einem Schleifband.</w:t>
            </w:r>
          </w:p>
          <w:p w14:paraId="55292D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C21E1B" w14:textId="3A276DF4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Verbindungsmuffen-Set CPX-KMR</w:t>
            </w:r>
            <w:r w:rsidR="00774228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für Einzelrohr mit PE–Schaumstoff passend für:</w:t>
            </w:r>
          </w:p>
          <w:p w14:paraId="1E09D5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A54BF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76 mm</w:t>
            </w:r>
          </w:p>
          <w:p w14:paraId="204E03A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90 mm</w:t>
            </w:r>
          </w:p>
          <w:p w14:paraId="6BEF90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76mm auf 110 mm</w:t>
            </w:r>
          </w:p>
          <w:p w14:paraId="6098FF0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125 mm</w:t>
            </w:r>
          </w:p>
          <w:p w14:paraId="687CFC2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DE300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90 mm</w:t>
            </w:r>
          </w:p>
          <w:p w14:paraId="2889755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110 mm</w:t>
            </w:r>
          </w:p>
          <w:p w14:paraId="3C66712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125 mm</w:t>
            </w:r>
          </w:p>
          <w:p w14:paraId="410FBF0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140 mm</w:t>
            </w:r>
          </w:p>
          <w:p w14:paraId="141F816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7B3FF7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90 mm</w:t>
            </w:r>
          </w:p>
          <w:p w14:paraId="6F5B86A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110 mm</w:t>
            </w:r>
          </w:p>
          <w:p w14:paraId="25490D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125 mm</w:t>
            </w:r>
          </w:p>
          <w:p w14:paraId="7E9141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140 mm</w:t>
            </w:r>
          </w:p>
          <w:p w14:paraId="259B2F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D72E09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110 mm</w:t>
            </w:r>
          </w:p>
          <w:p w14:paraId="4B1FA4A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125 mm</w:t>
            </w:r>
          </w:p>
          <w:p w14:paraId="17FB73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126 mm auf 140 mm</w:t>
            </w:r>
          </w:p>
          <w:p w14:paraId="24966B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160 mm</w:t>
            </w:r>
          </w:p>
          <w:p w14:paraId="39B8E38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4FDBB7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125 mm</w:t>
            </w:r>
          </w:p>
          <w:p w14:paraId="150D7CA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140 mm</w:t>
            </w:r>
          </w:p>
          <w:p w14:paraId="4173E3E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160 mm</w:t>
            </w:r>
          </w:p>
          <w:p w14:paraId="15FA77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180 mm</w:t>
            </w:r>
          </w:p>
          <w:p w14:paraId="44D1A78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A1462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140 mm</w:t>
            </w:r>
          </w:p>
          <w:p w14:paraId="3B1FF3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160 mm</w:t>
            </w:r>
          </w:p>
          <w:p w14:paraId="53C953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180 mm</w:t>
            </w:r>
          </w:p>
          <w:p w14:paraId="6D866F2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200 mm</w:t>
            </w:r>
          </w:p>
          <w:p w14:paraId="596403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225 mm</w:t>
            </w:r>
          </w:p>
          <w:p w14:paraId="6CF6F7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250 mm</w:t>
            </w:r>
          </w:p>
          <w:p w14:paraId="5982055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C14205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140 mm</w:t>
            </w:r>
          </w:p>
          <w:p w14:paraId="5B2990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160 mm</w:t>
            </w:r>
          </w:p>
          <w:p w14:paraId="64A707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180 mm</w:t>
            </w:r>
          </w:p>
          <w:p w14:paraId="76C7B58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200 mm</w:t>
            </w:r>
          </w:p>
          <w:p w14:paraId="668CC4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225 mm</w:t>
            </w:r>
          </w:p>
          <w:p w14:paraId="416AB44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250 mm</w:t>
            </w:r>
          </w:p>
          <w:p w14:paraId="7E7CC9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453DD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 xml:space="preserve">Verbindungsmuffen-Set CPX-KMR für </w:t>
            </w:r>
            <w:proofErr w:type="spellStart"/>
            <w:r w:rsidRPr="00B53FD0">
              <w:rPr>
                <w:lang w:val="de-CH"/>
              </w:rPr>
              <w:t>Duorohr</w:t>
            </w:r>
            <w:proofErr w:type="spellEnd"/>
            <w:r w:rsidRPr="00B53FD0">
              <w:rPr>
                <w:lang w:val="de-CH"/>
              </w:rPr>
              <w:t xml:space="preserve"> mit PE-Schaumstoff passend für:</w:t>
            </w:r>
          </w:p>
          <w:p w14:paraId="70657E4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 </w:t>
            </w:r>
          </w:p>
          <w:p w14:paraId="00AAFA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90 mm</w:t>
            </w:r>
          </w:p>
          <w:p w14:paraId="3A5FD3B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110 mm</w:t>
            </w:r>
          </w:p>
          <w:p w14:paraId="094A83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125 mm</w:t>
            </w:r>
          </w:p>
          <w:p w14:paraId="0AAB5C5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140 mm</w:t>
            </w:r>
          </w:p>
          <w:p w14:paraId="6B0363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160 mm</w:t>
            </w:r>
          </w:p>
          <w:p w14:paraId="7BFAFE6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180 mm</w:t>
            </w:r>
          </w:p>
          <w:p w14:paraId="70A822AD" w14:textId="77777777" w:rsidR="00B53FD0" w:rsidRPr="00B53FD0" w:rsidRDefault="00B53FD0" w:rsidP="00774228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-Verbindungsmuffen</w:t>
            </w:r>
          </w:p>
          <w:p w14:paraId="7D4727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proofErr w:type="spellStart"/>
            <w:r w:rsidRPr="00B53FD0">
              <w:rPr>
                <w:lang w:val="de-CH"/>
              </w:rPr>
              <w:t>Dämmaterial</w:t>
            </w:r>
            <w:proofErr w:type="spellEnd"/>
            <w:r w:rsidRPr="00B53FD0">
              <w:rPr>
                <w:lang w:val="de-CH"/>
              </w:rPr>
              <w:t>: PUR Schaumpackung</w:t>
            </w:r>
          </w:p>
          <w:p w14:paraId="210BD5F4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-Verbindungsmuffen-Set</w:t>
            </w:r>
          </w:p>
          <w:p w14:paraId="5E1BC4E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Typ CALPEX -CALPEX </w:t>
            </w:r>
          </w:p>
          <w:p w14:paraId="6A5D0AB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Für Rohre 6 und 10 bar, mit Schaumpackung aus Poly-</w:t>
            </w:r>
            <w:proofErr w:type="spellStart"/>
            <w:r w:rsidRPr="00B53FD0">
              <w:rPr>
                <w:lang w:val="de-CH"/>
              </w:rPr>
              <w:t>urethanschaum</w:t>
            </w:r>
            <w:proofErr w:type="spellEnd"/>
            <w:r w:rsidRPr="00B53FD0">
              <w:rPr>
                <w:lang w:val="de-CH"/>
              </w:rPr>
              <w:t xml:space="preserve">, bestehend aus: einem PE-HD </w:t>
            </w:r>
            <w:proofErr w:type="spellStart"/>
            <w:r w:rsidRPr="00B53FD0">
              <w:rPr>
                <w:lang w:val="de-CH"/>
              </w:rPr>
              <w:t>Muffenrohr</w:t>
            </w:r>
            <w:proofErr w:type="spellEnd"/>
            <w:r w:rsidRPr="00B53FD0">
              <w:rPr>
                <w:lang w:val="de-CH"/>
              </w:rPr>
              <w:t xml:space="preserve"> (bei Reduziermuffen einseitig reduziert), zwei PE-Schrumpfschläuchen, Schaumpackung und einem Schleifband.</w:t>
            </w:r>
          </w:p>
          <w:p w14:paraId="0E71B91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BD5BB29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Verbindungsmuffen-Set CPX-CPX</w:t>
            </w:r>
          </w:p>
          <w:p w14:paraId="1179E2A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für CALPEX -UNO mit PUR-Schaumpackung</w:t>
            </w:r>
          </w:p>
          <w:p w14:paraId="0BF8AA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passend für:</w:t>
            </w:r>
          </w:p>
          <w:p w14:paraId="5DA2C9A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76 mm</w:t>
            </w:r>
          </w:p>
          <w:p w14:paraId="491F624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409869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91 mm</w:t>
            </w:r>
          </w:p>
          <w:p w14:paraId="0C7C6DE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76 mm</w:t>
            </w:r>
          </w:p>
          <w:p w14:paraId="1C90E8B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E3DB9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111 mm</w:t>
            </w:r>
          </w:p>
          <w:p w14:paraId="20F70D9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91 mm</w:t>
            </w:r>
          </w:p>
          <w:p w14:paraId="40D0D33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642AB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126 mm</w:t>
            </w:r>
          </w:p>
          <w:p w14:paraId="66C9CA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111 mm</w:t>
            </w:r>
          </w:p>
          <w:p w14:paraId="6668C8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CF08DC0" w14:textId="151125C3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142mm</w:t>
            </w:r>
          </w:p>
          <w:p w14:paraId="137AE94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126 mm</w:t>
            </w:r>
          </w:p>
          <w:p w14:paraId="6D54ED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E2F540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162 mm</w:t>
            </w:r>
          </w:p>
          <w:p w14:paraId="28B84BC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142 mm</w:t>
            </w:r>
          </w:p>
          <w:p w14:paraId="413F7E5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BDE84C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182 mm</w:t>
            </w:r>
          </w:p>
          <w:p w14:paraId="6299AB5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162 mm</w:t>
            </w:r>
          </w:p>
          <w:p w14:paraId="3C4E7CD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A1867A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202 mm auf 202 mm</w:t>
            </w:r>
          </w:p>
          <w:p w14:paraId="054E1F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202 mm auf 182 mm</w:t>
            </w:r>
          </w:p>
          <w:p w14:paraId="2114BE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3D528D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250 mm auf 250 mm</w:t>
            </w:r>
          </w:p>
          <w:p w14:paraId="138CF25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250 mm auf 182 mm</w:t>
            </w:r>
          </w:p>
          <w:p w14:paraId="7E68FC96" w14:textId="77777777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Verbindungsmuffen-Set CPX-CPX</w:t>
            </w:r>
          </w:p>
          <w:p w14:paraId="1CAF12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für CALPEX -Duo mit PUR-Schaumpackung</w:t>
            </w:r>
          </w:p>
          <w:p w14:paraId="036C97B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passend für:</w:t>
            </w:r>
          </w:p>
          <w:p w14:paraId="7805470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91 mm</w:t>
            </w:r>
          </w:p>
          <w:p w14:paraId="7D81F7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DFD4F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111 mm</w:t>
            </w:r>
          </w:p>
          <w:p w14:paraId="79D9682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91 mm</w:t>
            </w:r>
          </w:p>
          <w:p w14:paraId="247CF51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8D315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126 mm</w:t>
            </w:r>
          </w:p>
          <w:p w14:paraId="04FBE8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111 mm</w:t>
            </w:r>
          </w:p>
          <w:p w14:paraId="4F0ACFD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CD397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142 mm</w:t>
            </w:r>
          </w:p>
          <w:p w14:paraId="0C78943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126 mm</w:t>
            </w:r>
          </w:p>
          <w:p w14:paraId="08DA436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859200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162 mm</w:t>
            </w:r>
          </w:p>
          <w:p w14:paraId="4E2DD9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142 mm</w:t>
            </w:r>
          </w:p>
          <w:p w14:paraId="4FF05A4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2C4169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182 mm</w:t>
            </w:r>
          </w:p>
          <w:p w14:paraId="47A416B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162 mm</w:t>
            </w:r>
          </w:p>
          <w:p w14:paraId="711062DC" w14:textId="491DAD75" w:rsidR="00B53FD0" w:rsidRPr="00B53FD0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-Verbindungsmuffen-Set</w:t>
            </w:r>
          </w:p>
          <w:p w14:paraId="1CAD7AF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Typ CALPEX -Kunststoffmantelrohr (KMR) </w:t>
            </w:r>
          </w:p>
          <w:p w14:paraId="46536F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Für Rohre 6 und 10 bar, mit Schaumpackung, bestehend aus: einem PE- HD </w:t>
            </w:r>
            <w:proofErr w:type="spellStart"/>
            <w:r w:rsidRPr="00B53FD0">
              <w:rPr>
                <w:lang w:val="de-CH"/>
              </w:rPr>
              <w:t>Muffenrohr</w:t>
            </w:r>
            <w:proofErr w:type="spellEnd"/>
            <w:r w:rsidRPr="00B53FD0">
              <w:rPr>
                <w:lang w:val="de-CH"/>
              </w:rPr>
              <w:t xml:space="preserve"> (bei Reduziermuffen einseitig reduziert), zwei PE-Schrumpfschläuchen, Schaumpackung und einem Schleifband.</w:t>
            </w:r>
          </w:p>
          <w:p w14:paraId="09E5D78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18A1B5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Verbindungsmuffen-Set CPX-KMR für Einzelrohr mit PUR-Schaumpackung passend für:</w:t>
            </w:r>
          </w:p>
          <w:p w14:paraId="3A48263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90 mm</w:t>
            </w:r>
          </w:p>
          <w:p w14:paraId="7CEEA94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110 mm</w:t>
            </w:r>
          </w:p>
          <w:p w14:paraId="6AE0E37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 mm auf 125 mm</w:t>
            </w:r>
          </w:p>
          <w:p w14:paraId="5082D14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90 mm</w:t>
            </w:r>
          </w:p>
          <w:p w14:paraId="45A264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110 mm</w:t>
            </w:r>
          </w:p>
          <w:p w14:paraId="01FD5E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125 mm</w:t>
            </w:r>
          </w:p>
          <w:p w14:paraId="7024CE4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140 mm</w:t>
            </w:r>
          </w:p>
          <w:p w14:paraId="4F0B9BE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B6880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90 mm</w:t>
            </w:r>
          </w:p>
          <w:p w14:paraId="43044C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110 mm</w:t>
            </w:r>
          </w:p>
          <w:p w14:paraId="16ED5C6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125 mm</w:t>
            </w:r>
          </w:p>
          <w:p w14:paraId="2AFEEDF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140 mm</w:t>
            </w:r>
          </w:p>
          <w:p w14:paraId="10FC74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017B6E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110 mm</w:t>
            </w:r>
          </w:p>
          <w:p w14:paraId="68D17F6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125 mm</w:t>
            </w:r>
          </w:p>
          <w:p w14:paraId="4810B1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140 mm</w:t>
            </w:r>
          </w:p>
          <w:p w14:paraId="4386134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160 mm</w:t>
            </w:r>
          </w:p>
          <w:p w14:paraId="099E909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31EC09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125 mm</w:t>
            </w:r>
          </w:p>
          <w:p w14:paraId="6DCFF7E3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140 mm</w:t>
            </w:r>
          </w:p>
          <w:p w14:paraId="5E65A9C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160 mm</w:t>
            </w:r>
          </w:p>
          <w:p w14:paraId="7D2F7AA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142 mm auf 180 mm</w:t>
            </w:r>
          </w:p>
          <w:p w14:paraId="218060E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551380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140 mm</w:t>
            </w:r>
          </w:p>
          <w:p w14:paraId="683FFE8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160 mm</w:t>
            </w:r>
          </w:p>
          <w:p w14:paraId="7A1354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180 mm</w:t>
            </w:r>
          </w:p>
          <w:p w14:paraId="52A8662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200 mm</w:t>
            </w:r>
          </w:p>
          <w:p w14:paraId="2163DCC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225 mm</w:t>
            </w:r>
          </w:p>
          <w:p w14:paraId="0F19ACB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250 mm</w:t>
            </w:r>
          </w:p>
          <w:p w14:paraId="67049E7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73FD98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140 mm</w:t>
            </w:r>
          </w:p>
          <w:p w14:paraId="2787EC0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160 mm</w:t>
            </w:r>
          </w:p>
          <w:p w14:paraId="24768AE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180 mm</w:t>
            </w:r>
          </w:p>
          <w:p w14:paraId="72BCA3C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200 mm</w:t>
            </w:r>
          </w:p>
          <w:p w14:paraId="49E2EE0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225 mm</w:t>
            </w:r>
          </w:p>
          <w:p w14:paraId="21D2E80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 mm auf 250 mm</w:t>
            </w:r>
          </w:p>
          <w:p w14:paraId="12805511" w14:textId="584D1322" w:rsidR="00D453AC" w:rsidRDefault="00B53FD0" w:rsidP="00D453AC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Verbindungsmuffen-Se</w:t>
            </w:r>
            <w:r w:rsidR="00D453AC">
              <w:t>t</w:t>
            </w:r>
          </w:p>
          <w:p w14:paraId="17E39379" w14:textId="1E893C2B" w:rsidR="00B53FD0" w:rsidRPr="00B53FD0" w:rsidRDefault="00B53FD0" w:rsidP="00D453AC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CPX-KMR für CALPEX -DUO-Rohr mit PUR-Schaumpackung</w:t>
            </w:r>
          </w:p>
          <w:p w14:paraId="109D508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passend für: </w:t>
            </w:r>
          </w:p>
          <w:p w14:paraId="7E269D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 mm auf 90 mm</w:t>
            </w:r>
          </w:p>
          <w:p w14:paraId="2A6ECD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 mm auf 110 mm</w:t>
            </w:r>
          </w:p>
          <w:p w14:paraId="77D7182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 mm auf 125 mm</w:t>
            </w:r>
          </w:p>
          <w:p w14:paraId="11C7A51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 mm auf 140 mm</w:t>
            </w:r>
          </w:p>
          <w:p w14:paraId="3314E09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 mm auf 160 mm</w:t>
            </w:r>
          </w:p>
          <w:p w14:paraId="42F898A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182 mm auf 180 mm</w:t>
            </w:r>
          </w:p>
          <w:p w14:paraId="2DE7D2A0" w14:textId="77777777" w:rsidR="00B53FD0" w:rsidRP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-T-Schale (ø 76 mm - 126 mm)</w:t>
            </w:r>
          </w:p>
          <w:p w14:paraId="3188146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</w:t>
            </w:r>
          </w:p>
          <w:p w14:paraId="4C826EF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Zwei ABS-Halbschalen aus sehr widerstandsfähigem</w:t>
            </w:r>
          </w:p>
          <w:p w14:paraId="42E77CC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B53FD0">
              <w:rPr>
                <w:lang w:val="de-CH"/>
              </w:rPr>
              <w:t>Stk</w:t>
            </w:r>
            <w:proofErr w:type="spellEnd"/>
            <w:r w:rsidRPr="00B53FD0">
              <w:rPr>
                <w:lang w:val="de-CH"/>
              </w:rPr>
              <w:t xml:space="preserve">.), Schnellspannklammern (16 </w:t>
            </w:r>
            <w:proofErr w:type="spellStart"/>
            <w:r w:rsidRPr="00B53FD0">
              <w:rPr>
                <w:lang w:val="de-CH"/>
              </w:rPr>
              <w:t>Stk</w:t>
            </w:r>
            <w:proofErr w:type="spellEnd"/>
            <w:r w:rsidRPr="00B53FD0">
              <w:rPr>
                <w:lang w:val="de-CH"/>
              </w:rPr>
              <w:t xml:space="preserve">.) und einer Packung Polyurethanschaum, </w:t>
            </w:r>
          </w:p>
          <w:p w14:paraId="45ABAF78" w14:textId="20F231C3" w:rsidR="00B53FD0" w:rsidRPr="00B53FD0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667777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021A2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76-76-76 mm</w:t>
            </w:r>
          </w:p>
          <w:p w14:paraId="7569919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91-91-91 mm</w:t>
            </w:r>
          </w:p>
          <w:p w14:paraId="6E0365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91-76-91 mm</w:t>
            </w:r>
          </w:p>
          <w:p w14:paraId="135A1EA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91-76-76 mm</w:t>
            </w:r>
          </w:p>
          <w:p w14:paraId="0356618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3E7693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111-111-111 mm</w:t>
            </w:r>
          </w:p>
          <w:p w14:paraId="7FBCCE5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111-91-111 mm</w:t>
            </w:r>
          </w:p>
          <w:p w14:paraId="09445AD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111-76-111 mm</w:t>
            </w:r>
          </w:p>
          <w:p w14:paraId="1E5C9F6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111-76-91 mm</w:t>
            </w:r>
          </w:p>
          <w:p w14:paraId="625CE57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111-76-76 mm</w:t>
            </w:r>
          </w:p>
          <w:p w14:paraId="20DC3AB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111-91-91 mm</w:t>
            </w:r>
          </w:p>
          <w:p w14:paraId="3BC607BA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111-76-91 mm</w:t>
            </w:r>
          </w:p>
          <w:p w14:paraId="372344B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111-76-76 mm</w:t>
            </w:r>
          </w:p>
          <w:p w14:paraId="5F0FC14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A776FE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126-126-126 mm</w:t>
            </w:r>
          </w:p>
          <w:p w14:paraId="530BDA7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126-111-126 mm</w:t>
            </w:r>
          </w:p>
          <w:p w14:paraId="08C8C4E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126-91-126 mm</w:t>
            </w:r>
          </w:p>
          <w:p w14:paraId="193671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126-76-126 mm</w:t>
            </w:r>
          </w:p>
          <w:p w14:paraId="58BA071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126-111-111 mm</w:t>
            </w:r>
          </w:p>
          <w:p w14:paraId="73AFE4B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126-91-111 mm</w:t>
            </w:r>
          </w:p>
          <w:p w14:paraId="3DE5F9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126-76-111 mm</w:t>
            </w:r>
          </w:p>
          <w:p w14:paraId="3AA745E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126-91-91 mm</w:t>
            </w:r>
          </w:p>
          <w:p w14:paraId="3E3248C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126-91-76 mm</w:t>
            </w:r>
          </w:p>
          <w:p w14:paraId="2A1FA0B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126-76-91 mm</w:t>
            </w:r>
          </w:p>
          <w:p w14:paraId="1A644CF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126-76-76 mm</w:t>
            </w:r>
          </w:p>
          <w:p w14:paraId="14E96F15" w14:textId="77777777" w:rsidR="00B53FD0" w:rsidRPr="00B53FD0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Die CALPEX-Schalen sind frei reduzierbar von ø 76 mm – 126 mm</w:t>
            </w:r>
          </w:p>
          <w:p w14:paraId="5A5739D1" w14:textId="77777777" w:rsidR="00B53FD0" w:rsidRP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 w:rsidRPr="00B53FD0">
              <w:t>CALPEX -Big-T-Schale (ø 142 mm – 182 mm)</w:t>
            </w:r>
          </w:p>
          <w:p w14:paraId="6350CF1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Set bestehend aus:</w:t>
            </w:r>
          </w:p>
          <w:p w14:paraId="2E2485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Zwei ABS-Halbschalen aus sehr widerstandsfähigem</w:t>
            </w:r>
          </w:p>
          <w:p w14:paraId="4A18224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B53FD0">
              <w:rPr>
                <w:lang w:val="de-CH"/>
              </w:rPr>
              <w:t>Stk</w:t>
            </w:r>
            <w:proofErr w:type="spellEnd"/>
            <w:r w:rsidRPr="00B53FD0">
              <w:rPr>
                <w:lang w:val="de-CH"/>
              </w:rPr>
              <w:t xml:space="preserve">.), Schnellspannklammern (27 </w:t>
            </w:r>
            <w:proofErr w:type="spellStart"/>
            <w:r w:rsidRPr="00B53FD0">
              <w:rPr>
                <w:lang w:val="de-CH"/>
              </w:rPr>
              <w:t>Stk</w:t>
            </w:r>
            <w:proofErr w:type="spellEnd"/>
            <w:r w:rsidRPr="00B53FD0">
              <w:rPr>
                <w:lang w:val="de-CH"/>
              </w:rPr>
              <w:t xml:space="preserve">.) und einer Packung Polyurethanschaum, </w:t>
            </w:r>
          </w:p>
          <w:p w14:paraId="1AE771E2" w14:textId="2CA58472" w:rsidR="00B53FD0" w:rsidRPr="00B53FD0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3C08A32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3267BD8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142-142-142 mm</w:t>
            </w:r>
          </w:p>
          <w:p w14:paraId="50DF8E68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142-126-142 mm</w:t>
            </w:r>
          </w:p>
          <w:p w14:paraId="2B6710D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142-111-142 mm</w:t>
            </w:r>
          </w:p>
          <w:p w14:paraId="2BFEA30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>Stück Aussenrohr 142-91-142 mm</w:t>
            </w:r>
          </w:p>
          <w:p w14:paraId="62C1655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142-76-142 mm</w:t>
            </w:r>
          </w:p>
          <w:p w14:paraId="30588E1F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142-126-126 mm</w:t>
            </w:r>
          </w:p>
          <w:p w14:paraId="50510FD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142-111-126 mm</w:t>
            </w:r>
          </w:p>
          <w:p w14:paraId="50DA212B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142-91-126 mm</w:t>
            </w:r>
          </w:p>
          <w:p w14:paraId="5B375B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142-76-126 mm</w:t>
            </w:r>
          </w:p>
          <w:p w14:paraId="75CF06E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2491B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162-162-162 mm</w:t>
            </w:r>
          </w:p>
          <w:p w14:paraId="69A14AB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162-142-162 mm</w:t>
            </w:r>
          </w:p>
          <w:p w14:paraId="6BBB8C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162-126-162 mm</w:t>
            </w:r>
          </w:p>
          <w:p w14:paraId="15170FD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162-111-162 mm</w:t>
            </w:r>
          </w:p>
          <w:p w14:paraId="30C6743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162-91-162 mm</w:t>
            </w:r>
          </w:p>
          <w:p w14:paraId="4864E05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162-76-162 mm</w:t>
            </w:r>
          </w:p>
          <w:p w14:paraId="60FEF6D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162-142-142 mm</w:t>
            </w:r>
          </w:p>
          <w:p w14:paraId="30518242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162-126-142 mm</w:t>
            </w:r>
          </w:p>
          <w:p w14:paraId="41FEEF2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162-111-142 mm</w:t>
            </w:r>
          </w:p>
          <w:p w14:paraId="6C286D9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162-91-142 mm</w:t>
            </w:r>
          </w:p>
          <w:p w14:paraId="660171A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162-76-142 mm</w:t>
            </w:r>
          </w:p>
          <w:p w14:paraId="607203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0F3006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182-182-182 mm</w:t>
            </w:r>
          </w:p>
          <w:p w14:paraId="5562F63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182-162-182 mm</w:t>
            </w:r>
          </w:p>
          <w:p w14:paraId="508D49F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182-142-182 mm</w:t>
            </w:r>
          </w:p>
          <w:p w14:paraId="575A7CD7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182-126-182 mm</w:t>
            </w:r>
          </w:p>
          <w:p w14:paraId="4574193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lastRenderedPageBreak/>
              <w:t xml:space="preserve">Stück Aussenrohr 182-111-182 mm </w:t>
            </w:r>
          </w:p>
          <w:p w14:paraId="11F886B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182-91-182 mm</w:t>
            </w:r>
          </w:p>
          <w:p w14:paraId="0655AAC6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182-182-162 mm</w:t>
            </w:r>
          </w:p>
          <w:p w14:paraId="1F85248E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182-162-162 mm</w:t>
            </w:r>
          </w:p>
          <w:p w14:paraId="51D81F0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182-142-162 mm</w:t>
            </w:r>
          </w:p>
          <w:p w14:paraId="6B2AEEF0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182-126-162 mm</w:t>
            </w:r>
          </w:p>
          <w:p w14:paraId="691D4B25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182-111-162 mm</w:t>
            </w:r>
          </w:p>
          <w:p w14:paraId="23D8C241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182-91-162 mm</w:t>
            </w:r>
          </w:p>
          <w:p w14:paraId="4DA0FC19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182-182-142 mm</w:t>
            </w:r>
          </w:p>
          <w:p w14:paraId="33F425AC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182-162-142 mm</w:t>
            </w:r>
          </w:p>
          <w:p w14:paraId="3856021D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182-142-142 mm</w:t>
            </w:r>
          </w:p>
          <w:p w14:paraId="569BE914" w14:textId="77777777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Aussenrohr 182-126-142 mm</w:t>
            </w:r>
          </w:p>
          <w:p w14:paraId="3649763D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182-111-142 mm</w:t>
            </w:r>
          </w:p>
          <w:p w14:paraId="3B49D10F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182-91-142 mm</w:t>
            </w:r>
          </w:p>
          <w:p w14:paraId="19E6108E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CALPEX -Big-Schalen sind frei reduzierbar von ø 76 mm – 182 mm</w:t>
            </w:r>
          </w:p>
          <w:p w14:paraId="2A15E4D7" w14:textId="77777777" w:rsid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>
              <w:t>CALPEX -I-Schale (ø 76 mm - 126 mm)</w:t>
            </w:r>
          </w:p>
          <w:p w14:paraId="24F8CA00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Set bestehend aus:</w:t>
            </w:r>
          </w:p>
          <w:p w14:paraId="776A16D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Zwei ABS-Halbschalen aus sehr widerstandsfähigem</w:t>
            </w:r>
          </w:p>
          <w:p w14:paraId="3BFA78A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.), Schnellspannklammern (12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 und einer Packung Polyurethanschaum, </w:t>
            </w:r>
          </w:p>
          <w:p w14:paraId="12F3EDB3" w14:textId="50FE6CE2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32F29AA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202311F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lastRenderedPageBreak/>
              <w:t>Stück Aussenrohr 76-76 mm</w:t>
            </w:r>
          </w:p>
          <w:p w14:paraId="7C74234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91-91 mm</w:t>
            </w:r>
          </w:p>
          <w:p w14:paraId="0E79C3F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91-76 mm</w:t>
            </w:r>
          </w:p>
          <w:p w14:paraId="705EBF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111-111 mm</w:t>
            </w:r>
          </w:p>
          <w:p w14:paraId="7DD63E6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111-91 mm</w:t>
            </w:r>
          </w:p>
          <w:p w14:paraId="1F240BD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126-126 mm</w:t>
            </w:r>
          </w:p>
          <w:p w14:paraId="44E73A0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126-111 mm</w:t>
            </w:r>
          </w:p>
          <w:p w14:paraId="75A91EB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740C30F6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CALPEX -Schalen sind frei reduzierbar von ø 76 mm – 126 mm</w:t>
            </w:r>
          </w:p>
          <w:p w14:paraId="12BF4F85" w14:textId="77777777" w:rsid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>
              <w:t>CALPEX -Big-I-Schale (ø 142 mm – 182 mm)</w:t>
            </w:r>
          </w:p>
          <w:p w14:paraId="505A686C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Set bestehend aus:</w:t>
            </w:r>
          </w:p>
          <w:p w14:paraId="3764DF8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Zwei ABS-Halbschalen aus sehr widerstandsfähigem</w:t>
            </w:r>
          </w:p>
          <w:p w14:paraId="33E05E9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.), Schnellspannklammern (22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 und einer Packung Polyurethanschaum, </w:t>
            </w:r>
          </w:p>
          <w:p w14:paraId="419A90B1" w14:textId="7B29BC44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61ADA0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142-126 mm</w:t>
            </w:r>
          </w:p>
          <w:p w14:paraId="5CE4026D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142-142 mm</w:t>
            </w:r>
          </w:p>
          <w:p w14:paraId="323DE88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162-162 mm</w:t>
            </w:r>
          </w:p>
          <w:p w14:paraId="0C0EC0E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162-142 mm</w:t>
            </w:r>
          </w:p>
          <w:p w14:paraId="2D0B8F20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182-182 mm</w:t>
            </w:r>
          </w:p>
          <w:p w14:paraId="2F7E885B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182-162mm</w:t>
            </w:r>
          </w:p>
          <w:p w14:paraId="2441DAB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lastRenderedPageBreak/>
              <w:t>Die CALPEX -Big-Schalen sind frei reduzierbar von ø 76 mm – 182 mm</w:t>
            </w:r>
          </w:p>
          <w:p w14:paraId="0D702ED1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 w:rsidRPr="00584E2D">
              <w:t>CALPEX -L-Schale (ø 76 mm - 126 mm)</w:t>
            </w:r>
          </w:p>
          <w:p w14:paraId="23C0D255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Set bestehend aus:</w:t>
            </w:r>
          </w:p>
          <w:p w14:paraId="3751C88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Zwei ABS-Halbschalen aus sehr widerstandsfähigem</w:t>
            </w:r>
          </w:p>
          <w:p w14:paraId="57864E4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.), Schnellspannklammern (12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 und einer Packung Polyurethanschaum, </w:t>
            </w:r>
          </w:p>
          <w:p w14:paraId="56763AA8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passend </w:t>
            </w:r>
            <w:proofErr w:type="gramStart"/>
            <w:r w:rsidRPr="00584E2D">
              <w:rPr>
                <w:lang w:val="de-CH"/>
              </w:rPr>
              <w:t>für::</w:t>
            </w:r>
            <w:proofErr w:type="gramEnd"/>
            <w:r w:rsidRPr="00584E2D">
              <w:rPr>
                <w:lang w:val="de-CH"/>
              </w:rPr>
              <w:t xml:space="preserve"> </w:t>
            </w:r>
          </w:p>
          <w:p w14:paraId="10B52DB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76-76 mm</w:t>
            </w:r>
          </w:p>
          <w:p w14:paraId="11A710BC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91-91 mm</w:t>
            </w:r>
          </w:p>
          <w:p w14:paraId="5139B49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111-111 mm</w:t>
            </w:r>
          </w:p>
          <w:p w14:paraId="2DD1085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126-126 mm</w:t>
            </w:r>
          </w:p>
          <w:p w14:paraId="47393656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CALPEX -Schalen sind frei reduzierbar von ø 76 mm – 126 mm</w:t>
            </w:r>
          </w:p>
          <w:p w14:paraId="78E66771" w14:textId="77777777" w:rsidR="00B53FD0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>
              <w:t>CALPEX -Big-L-Schale (ø 142 mm – 182 mm)</w:t>
            </w:r>
          </w:p>
          <w:p w14:paraId="3A1B50F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Set bestehend aus:</w:t>
            </w:r>
          </w:p>
          <w:p w14:paraId="44FDD165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Zwei ABS-Halbschalen aus sehr widerstandsfähigem</w:t>
            </w:r>
          </w:p>
          <w:p w14:paraId="5856FC5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Acrylnitril-Butadien-Styrol (ABS), inkl. Reduktionsringe für die entsprechenden Aussenrohrdurchmesser, Schnellkleber, Entlüftungsstopfen (3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.), Schnellspannklammern (22 </w:t>
            </w:r>
            <w:proofErr w:type="spellStart"/>
            <w:r w:rsidRPr="00584E2D">
              <w:rPr>
                <w:lang w:val="de-CH"/>
              </w:rPr>
              <w:t>Stk</w:t>
            </w:r>
            <w:proofErr w:type="spellEnd"/>
            <w:r w:rsidRPr="00584E2D">
              <w:rPr>
                <w:lang w:val="de-CH"/>
              </w:rPr>
              <w:t xml:space="preserve">.) und einer Packung Polyurethanschaum, </w:t>
            </w:r>
          </w:p>
          <w:p w14:paraId="1C1B579F" w14:textId="2B2C9528" w:rsidR="00B53FD0" w:rsidRPr="00584E2D" w:rsidRDefault="003F25A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>
              <w:rPr>
                <w:lang w:val="de-CH"/>
              </w:rPr>
              <w:t>passend für:</w:t>
            </w:r>
          </w:p>
          <w:p w14:paraId="5FFD2336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142-142 mm</w:t>
            </w:r>
          </w:p>
          <w:p w14:paraId="0D3CAE27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162-162 mm</w:t>
            </w:r>
          </w:p>
          <w:p w14:paraId="6BF1D858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Aussenrohr 182-182 mm</w:t>
            </w:r>
          </w:p>
          <w:p w14:paraId="3805A16E" w14:textId="77777777" w:rsidR="00B53FD0" w:rsidRPr="00584E2D" w:rsidRDefault="00B53FD0" w:rsidP="003F25A6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lastRenderedPageBreak/>
              <w:t>Die CALPEX -Big-Schalen sind frei reduzierbar von ø 76 mm – 182 mm</w:t>
            </w:r>
          </w:p>
          <w:p w14:paraId="4B0EBD5F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 w:rsidRPr="00584E2D">
              <w:t>CALPEX – Verteilerschacht</w:t>
            </w:r>
          </w:p>
          <w:p w14:paraId="0F83B92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Aus Polyethylen mit 8 Stück Rohranschlussstutzen für alle CALPEX-Dimensionen zum Einbau von T-Stücken, Kupplungen und Absperrventilen. Die Wärmedämmung der Schachtverrohrung hat bauseits zu erfolgen.</w:t>
            </w:r>
          </w:p>
          <w:p w14:paraId="4B621C1A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DDCE79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Abdichtungsset für Rohranschlussstutzen Verteilerschacht</w:t>
            </w:r>
          </w:p>
          <w:p w14:paraId="2EFAE98D" w14:textId="42FC3350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Stück für CALPEX Aussenrohr </w:t>
            </w:r>
            <w:r w:rsidR="003F25A6" w:rsidRPr="003F25A6">
              <w:rPr>
                <w:rFonts w:cs="Arial"/>
                <w:lang w:val="de-CH"/>
              </w:rPr>
              <w:t>Ø</w:t>
            </w:r>
            <w:r w:rsidRPr="00584E2D">
              <w:rPr>
                <w:lang w:val="de-CH"/>
              </w:rPr>
              <w:t xml:space="preserve"> 76 mm mit </w:t>
            </w:r>
            <w:proofErr w:type="spellStart"/>
            <w:r w:rsidRPr="00584E2D">
              <w:rPr>
                <w:lang w:val="de-CH"/>
              </w:rPr>
              <w:t>zusätzl</w:t>
            </w:r>
            <w:proofErr w:type="spellEnd"/>
            <w:r w:rsidRPr="00584E2D">
              <w:rPr>
                <w:lang w:val="de-CH"/>
              </w:rPr>
              <w:t>. Zentrierring</w:t>
            </w:r>
          </w:p>
          <w:p w14:paraId="75318B36" w14:textId="5A619AB1" w:rsidR="00B53FD0" w:rsidRPr="003F25A6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584E2D">
              <w:rPr>
                <w:lang w:val="de-CH"/>
              </w:rPr>
              <w:t xml:space="preserve"> </w:t>
            </w:r>
            <w:r w:rsidRPr="00584E2D">
              <w:rPr>
                <w:lang w:val="de-CH"/>
              </w:rPr>
              <w:t xml:space="preserve">91 mm mit </w:t>
            </w:r>
            <w:proofErr w:type="spellStart"/>
            <w:r w:rsidRPr="00584E2D">
              <w:rPr>
                <w:lang w:val="de-CH"/>
              </w:rPr>
              <w:t>zusätzl</w:t>
            </w:r>
            <w:proofErr w:type="spellEnd"/>
            <w:r w:rsidRPr="00584E2D">
              <w:rPr>
                <w:lang w:val="de-CH"/>
              </w:rPr>
              <w:t xml:space="preserve">. </w:t>
            </w:r>
            <w:r w:rsidRPr="003F25A6">
              <w:rPr>
                <w:lang w:val="de-CH"/>
              </w:rPr>
              <w:t>Zentrierring</w:t>
            </w:r>
          </w:p>
          <w:p w14:paraId="5F8B4A9F" w14:textId="049FFCB6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>111 mm</w:t>
            </w:r>
          </w:p>
          <w:p w14:paraId="7AF86389" w14:textId="0DEC2E44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 xml:space="preserve">126 mm mit </w:t>
            </w:r>
            <w:proofErr w:type="spellStart"/>
            <w:r w:rsidRPr="00B53FD0">
              <w:rPr>
                <w:lang w:val="de-CH"/>
              </w:rPr>
              <w:t>zusätzl</w:t>
            </w:r>
            <w:proofErr w:type="spellEnd"/>
            <w:r w:rsidRPr="00B53FD0">
              <w:rPr>
                <w:lang w:val="de-CH"/>
              </w:rPr>
              <w:t>. Zentrierring</w:t>
            </w:r>
          </w:p>
          <w:p w14:paraId="388A4A9B" w14:textId="022C9165" w:rsidR="00B53FD0" w:rsidRPr="00B53FD0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B53FD0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B53FD0">
              <w:rPr>
                <w:lang w:val="de-CH"/>
              </w:rPr>
              <w:t xml:space="preserve"> </w:t>
            </w:r>
            <w:r w:rsidRPr="00B53FD0">
              <w:rPr>
                <w:lang w:val="de-CH"/>
              </w:rPr>
              <w:t xml:space="preserve">142 mm </w:t>
            </w:r>
          </w:p>
          <w:p w14:paraId="03E3526C" w14:textId="7EEFD4DB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584E2D">
              <w:rPr>
                <w:lang w:val="de-CH"/>
              </w:rPr>
              <w:t xml:space="preserve"> </w:t>
            </w:r>
            <w:r w:rsidRPr="00584E2D">
              <w:rPr>
                <w:lang w:val="de-CH"/>
              </w:rPr>
              <w:t xml:space="preserve">162 mm mit </w:t>
            </w:r>
            <w:proofErr w:type="spellStart"/>
            <w:r w:rsidRPr="00584E2D">
              <w:rPr>
                <w:lang w:val="de-CH"/>
              </w:rPr>
              <w:t>zusätzl</w:t>
            </w:r>
            <w:proofErr w:type="spellEnd"/>
            <w:r w:rsidRPr="00584E2D">
              <w:rPr>
                <w:lang w:val="de-CH"/>
              </w:rPr>
              <w:t>. Zentrierring</w:t>
            </w:r>
          </w:p>
          <w:p w14:paraId="42DDAF08" w14:textId="53D7A824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Stück für CALPEX Aussenrohr</w:t>
            </w:r>
            <w:r w:rsidR="003F25A6" w:rsidRPr="003F25A6">
              <w:rPr>
                <w:rFonts w:cs="Arial"/>
                <w:lang w:val="de-CH"/>
              </w:rPr>
              <w:t xml:space="preserve"> Ø</w:t>
            </w:r>
            <w:r w:rsidR="003F25A6" w:rsidRPr="00584E2D">
              <w:rPr>
                <w:lang w:val="de-CH"/>
              </w:rPr>
              <w:t xml:space="preserve"> </w:t>
            </w:r>
            <w:r w:rsidRPr="00584E2D">
              <w:rPr>
                <w:lang w:val="de-CH"/>
              </w:rPr>
              <w:t>182 mm</w:t>
            </w:r>
          </w:p>
          <w:p w14:paraId="4D90AFC8" w14:textId="77777777" w:rsidR="00B53FD0" w:rsidRPr="00584E2D" w:rsidRDefault="00B53FD0" w:rsidP="003F25A6">
            <w:pPr>
              <w:pStyle w:val="berschrift"/>
              <w:framePr w:hSpace="0" w:wrap="auto" w:vAnchor="margin" w:xAlign="left" w:yAlign="inline"/>
              <w:suppressOverlap w:val="0"/>
            </w:pPr>
            <w:r w:rsidRPr="00584E2D">
              <w:t>Transport der CALPEX Ringe:</w:t>
            </w:r>
          </w:p>
          <w:p w14:paraId="42B4586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- max. </w:t>
            </w:r>
            <w:proofErr w:type="spellStart"/>
            <w:r w:rsidRPr="00584E2D">
              <w:rPr>
                <w:lang w:val="de-CH"/>
              </w:rPr>
              <w:t>Ringhöhe</w:t>
            </w:r>
            <w:proofErr w:type="spellEnd"/>
            <w:r w:rsidRPr="00584E2D">
              <w:rPr>
                <w:lang w:val="de-CH"/>
              </w:rPr>
              <w:t xml:space="preserve"> 2800 mm</w:t>
            </w:r>
          </w:p>
          <w:p w14:paraId="1BAF8171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max. Ringbreite 1200 mm</w:t>
            </w:r>
          </w:p>
          <w:p w14:paraId="6D809B98" w14:textId="33447858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max. Ringlänge bis 1040 m je nach Dimension</w:t>
            </w:r>
          </w:p>
          <w:p w14:paraId="79DE0ACE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Ringgewicht 0,90–6,38 kg/m</w:t>
            </w:r>
          </w:p>
          <w:p w14:paraId="565172F3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Zubehör ist in Kartonagen verpackt</w:t>
            </w:r>
          </w:p>
          <w:p w14:paraId="0DB3C6B2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Wird zum Abladen der Ringe ein Gabelstapler verwendet, sollten die Dorne gepolstert sein, um örtliche Druckstellen zu vermeiden.</w:t>
            </w:r>
          </w:p>
          <w:p w14:paraId="44DA5C27" w14:textId="77777777" w:rsidR="00B53FD0" w:rsidRPr="00584E2D" w:rsidRDefault="00B53FD0" w:rsidP="00392554">
            <w:pPr>
              <w:pStyle w:val="berschrift"/>
              <w:framePr w:hSpace="0" w:wrap="auto" w:vAnchor="margin" w:xAlign="left" w:yAlign="inline"/>
              <w:suppressOverlap w:val="0"/>
            </w:pPr>
            <w:r w:rsidRPr="00584E2D">
              <w:t>Lagerung der CALPEX Ringe</w:t>
            </w:r>
          </w:p>
          <w:p w14:paraId="080E149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lastRenderedPageBreak/>
              <w:t>- Rohrsysteme vor Verlegung über 5 °C lagern</w:t>
            </w:r>
          </w:p>
          <w:p w14:paraId="1F37D4B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Karton mit Zubehör trocken lagern</w:t>
            </w:r>
          </w:p>
          <w:p w14:paraId="3BE77839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- Schutzkappen vor Verlegung nicht entfernen</w:t>
            </w:r>
          </w:p>
          <w:p w14:paraId="39FBE817" w14:textId="77777777" w:rsidR="00B53FD0" w:rsidRPr="00584E2D" w:rsidRDefault="00B53FD0" w:rsidP="00392554">
            <w:pPr>
              <w:pStyle w:val="berschrift"/>
              <w:framePr w:hSpace="0" w:wrap="auto" w:vAnchor="margin" w:xAlign="left" w:yAlign="inline"/>
              <w:suppressOverlap w:val="0"/>
            </w:pPr>
            <w:r w:rsidRPr="00584E2D">
              <w:t>Verlegung der CALPEX Ringe</w:t>
            </w:r>
          </w:p>
          <w:p w14:paraId="10039BD7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Die Verlegung bzw. Montage hat gemäss der CALPEX -Montageanleitung zu erfolgen</w:t>
            </w:r>
          </w:p>
          <w:p w14:paraId="757E46A4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086902FC" w14:textId="7D805379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Rohrsystem nicht über Kanten ausrollen und die ausgerollte Leitung nicht über längere Distanzen auf dem Asphalt ziehen. Dadurch können Schäden am Poly-</w:t>
            </w:r>
            <w:proofErr w:type="spellStart"/>
            <w:r w:rsidRPr="00584E2D">
              <w:rPr>
                <w:lang w:val="de-CH"/>
              </w:rPr>
              <w:t>ethylenschutzmantel</w:t>
            </w:r>
            <w:proofErr w:type="spellEnd"/>
            <w:r w:rsidRPr="00584E2D">
              <w:rPr>
                <w:lang w:val="de-CH"/>
              </w:rPr>
              <w:t xml:space="preserve"> auftreten. Schadstellen am Mantel können mittels Schrumpfschlauch behoben werden.</w:t>
            </w:r>
            <w:r w:rsidR="00392554">
              <w:rPr>
                <w:lang w:val="de-CH"/>
              </w:rPr>
              <w:br/>
            </w:r>
          </w:p>
          <w:p w14:paraId="3FA42556" w14:textId="500E9C64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 xml:space="preserve">Bei Bedarf (z.B. tiefe </w:t>
            </w:r>
            <w:proofErr w:type="spellStart"/>
            <w:r w:rsidRPr="00584E2D">
              <w:rPr>
                <w:lang w:val="de-CH"/>
              </w:rPr>
              <w:t>Verlegetemperatur</w:t>
            </w:r>
            <w:proofErr w:type="spellEnd"/>
            <w:r w:rsidRPr="00584E2D">
              <w:rPr>
                <w:lang w:val="de-CH"/>
              </w:rPr>
              <w:t>, große Rohrdurchmesser) können gebogene Leitungsenden mittels Richtschiene und Heissluftföhn geradegebogen werden.</w:t>
            </w:r>
          </w:p>
          <w:p w14:paraId="17391907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ACHTUNG!</w:t>
            </w:r>
          </w:p>
          <w:p w14:paraId="0481F1A5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CALPEX-Ringe stehen unter Spannung, keinesfalls alle Fixierbänder miteinander aufschneiden.</w:t>
            </w:r>
          </w:p>
          <w:p w14:paraId="08200117" w14:textId="77777777" w:rsidR="00B53FD0" w:rsidRPr="00584E2D" w:rsidRDefault="00B53FD0" w:rsidP="00392554">
            <w:pPr>
              <w:pStyle w:val="Bemerkung"/>
              <w:framePr w:hSpace="0" w:wrap="auto" w:vAnchor="margin" w:xAlign="left" w:yAlign="inline"/>
              <w:suppressOverlap w:val="0"/>
              <w:rPr>
                <w:lang w:val="de-CH"/>
              </w:rPr>
            </w:pPr>
            <w:r w:rsidRPr="00584E2D">
              <w:rPr>
                <w:lang w:val="de-CH"/>
              </w:rPr>
              <w:t>Unkontrolliertes Entspannen der Ringe ist GEFÄHRLICH (Federwirkung)!</w:t>
            </w:r>
          </w:p>
          <w:p w14:paraId="0ACA3D9C" w14:textId="67A85B8A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40CCB9F7" w14:textId="571555F3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688F39F2" w14:textId="77777777" w:rsidR="00B53FD0" w:rsidRPr="00584E2D" w:rsidRDefault="00B53FD0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lang w:val="de-CH"/>
              </w:rPr>
            </w:pPr>
          </w:p>
          <w:p w14:paraId="12C912C0" w14:textId="3B5A4EAB" w:rsidR="00381C56" w:rsidRPr="00584E2D" w:rsidRDefault="00381C56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C54" w14:textId="77777777" w:rsidR="00B1071F" w:rsidRPr="00584E2D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  <w:r w:rsidRPr="00584E2D">
              <w:rPr>
                <w:sz w:val="24"/>
                <w:lang w:val="de-CH" w:bidi="x-none"/>
              </w:rPr>
              <w:lastRenderedPageBreak/>
              <w:tab/>
            </w:r>
            <w:r w:rsidRPr="00584E2D">
              <w:rPr>
                <w:sz w:val="24"/>
                <w:lang w:val="de-CH" w:bidi="x-none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8E6B" w14:textId="77777777" w:rsidR="00B1071F" w:rsidRPr="00584E2D" w:rsidRDefault="00B1071F" w:rsidP="00B53FD0">
            <w:pPr>
              <w:pStyle w:val="Fliesstext"/>
              <w:framePr w:hSpace="0" w:wrap="auto" w:vAnchor="margin" w:xAlign="left" w:yAlign="inline"/>
              <w:suppressOverlap w:val="0"/>
              <w:rPr>
                <w:sz w:val="24"/>
                <w:lang w:val="de-CH" w:bidi="x-none"/>
              </w:rPr>
            </w:pPr>
          </w:p>
        </w:tc>
      </w:tr>
      <w:bookmarkEnd w:id="0"/>
    </w:tbl>
    <w:p w14:paraId="7D23AFBA" w14:textId="77777777" w:rsidR="00B1071F" w:rsidRPr="00584E2D" w:rsidRDefault="00B1071F" w:rsidP="00B53FD0">
      <w:pPr>
        <w:pStyle w:val="Fliesstext"/>
        <w:framePr w:wrap="around"/>
        <w:rPr>
          <w:lang w:val="de-CH"/>
        </w:rPr>
      </w:pPr>
    </w:p>
    <w:p w14:paraId="4100F026" w14:textId="77777777" w:rsidR="00A104F1" w:rsidRPr="00584E2D" w:rsidRDefault="00A104F1" w:rsidP="00B53FD0">
      <w:pPr>
        <w:pStyle w:val="Fliesstext"/>
        <w:framePr w:wrap="around"/>
        <w:rPr>
          <w:lang w:val="de-CH"/>
        </w:rPr>
      </w:pPr>
    </w:p>
    <w:sectPr w:rsidR="00A104F1" w:rsidRPr="00584E2D" w:rsidSect="002043B3">
      <w:headerReference w:type="default" r:id="rId8"/>
      <w:type w:val="continuous"/>
      <w:pgSz w:w="11907" w:h="16840" w:code="9"/>
      <w:pgMar w:top="284" w:right="284" w:bottom="284" w:left="284" w:header="425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7127" w14:textId="77777777" w:rsidR="00C01B8A" w:rsidRDefault="00C01B8A">
      <w:r>
        <w:separator/>
      </w:r>
    </w:p>
  </w:endnote>
  <w:endnote w:type="continuationSeparator" w:id="0">
    <w:p w14:paraId="4794DC72" w14:textId="77777777" w:rsidR="00C01B8A" w:rsidRDefault="00C0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96F66" w14:textId="77777777" w:rsidR="00C01B8A" w:rsidRDefault="00C01B8A">
      <w:r>
        <w:separator/>
      </w:r>
    </w:p>
  </w:footnote>
  <w:footnote w:type="continuationSeparator" w:id="0">
    <w:p w14:paraId="55EAFAFF" w14:textId="77777777" w:rsidR="00C01B8A" w:rsidRDefault="00C0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F7E5" w14:textId="77A4C3C6" w:rsidR="00C01B8A" w:rsidRDefault="007D2F1F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  <w:r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A2015D" wp14:editId="0C7FF67D">
              <wp:simplePos x="0" y="0"/>
              <wp:positionH relativeFrom="column">
                <wp:posOffset>2042160</wp:posOffset>
              </wp:positionH>
              <wp:positionV relativeFrom="paragraph">
                <wp:posOffset>98425</wp:posOffset>
              </wp:positionV>
              <wp:extent cx="3063240" cy="913765"/>
              <wp:effectExtent l="0" t="0" r="22860" b="196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3ABFC" w14:textId="52531760" w:rsidR="00C01B8A" w:rsidRPr="00EE026F" w:rsidRDefault="00C01B8A" w:rsidP="00EE026F">
                          <w:pPr>
                            <w:pStyle w:val="berschrift1"/>
                          </w:pPr>
                          <w:r w:rsidRPr="00EE026F">
                            <w:t>CALPEX PUR-KING</w:t>
                          </w:r>
                          <w:r w:rsidR="009F4F17">
                            <w:t xml:space="preserve"> / CALPEX </w:t>
                          </w:r>
                          <w:proofErr w:type="gramStart"/>
                          <w:r w:rsidR="009F4F17">
                            <w:t>Sanitär</w:t>
                          </w:r>
                          <w:proofErr w:type="gramEnd"/>
                          <w:r w:rsidRPr="00EE026F">
                            <w:br/>
                            <w:t>Nah- und Fernwärmeleitung</w:t>
                          </w:r>
                          <w:r w:rsidRPr="00EE026F">
                            <w:br/>
                            <w:t>Ausschreibungstext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201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0.8pt;margin-top:7.75pt;width:241.2pt;height:7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" o:allowincell="f">
              <v:textbox>
                <w:txbxContent>
                  <w:p w14:paraId="0343ABFC" w14:textId="52531760" w:rsidR="00C01B8A" w:rsidRPr="00EE026F" w:rsidRDefault="00C01B8A" w:rsidP="00EE026F">
                    <w:pPr>
                      <w:pStyle w:val="berschrift1"/>
                    </w:pPr>
                    <w:r w:rsidRPr="00EE026F">
                      <w:t>CALPEX PUR-KING</w:t>
                    </w:r>
                    <w:r w:rsidR="009F4F17">
                      <w:t xml:space="preserve"> / CALPEX </w:t>
                    </w:r>
                    <w:proofErr w:type="gramStart"/>
                    <w:r w:rsidR="009F4F17">
                      <w:t>Sanitär</w:t>
                    </w:r>
                    <w:proofErr w:type="gramEnd"/>
                    <w:r w:rsidRPr="00EE026F">
                      <w:br/>
                      <w:t>Nah- und Fernwärmeleitung</w:t>
                    </w:r>
                    <w:r w:rsidRPr="00EE026F">
                      <w:br/>
                      <w:t>Ausschreibungstext</w:t>
                    </w:r>
                  </w:p>
                </w:txbxContent>
              </v:textbox>
            </v:shape>
          </w:pict>
        </mc:Fallback>
      </mc:AlternateContent>
    </w:r>
    <w:r w:rsidR="00C01B8A"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84DDFD6" wp14:editId="644FFB80">
              <wp:simplePos x="0" y="0"/>
              <wp:positionH relativeFrom="column">
                <wp:posOffset>5105400</wp:posOffset>
              </wp:positionH>
              <wp:positionV relativeFrom="paragraph">
                <wp:posOffset>95250</wp:posOffset>
              </wp:positionV>
              <wp:extent cx="1920240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BDC41" w14:textId="12468440" w:rsidR="0090132B" w:rsidRPr="0090132B" w:rsidRDefault="00C01B8A" w:rsidP="0090132B">
                          <w:pPr>
                            <w:pStyle w:val="berschrift1"/>
                            <w:ind w:left="0"/>
                            <w:rPr>
                              <w:rStyle w:val="Seitenzahl"/>
                              <w:rFonts w:cs="Arial"/>
                            </w:rPr>
                          </w:pPr>
                          <w:r w:rsidRPr="0090132B">
                            <w:t>CPX</w:t>
                          </w:r>
                          <w:r w:rsidR="0090132B">
                            <w:br/>
                          </w:r>
                          <w:r w:rsidRPr="0090132B">
                            <w:rPr>
                              <w:rStyle w:val="Seitenzahl"/>
                              <w:rFonts w:cs="Arial"/>
                            </w:rPr>
                            <w:fldChar w:fldCharType="begin"/>
                          </w:r>
                          <w:r w:rsidRPr="0090132B">
                            <w:rPr>
                              <w:rStyle w:val="Seitenzahl"/>
                              <w:rFonts w:cs="Arial"/>
                            </w:rPr>
                            <w:instrText xml:space="preserve"> PAGE </w:instrText>
                          </w:r>
                          <w:r w:rsidRPr="0090132B">
                            <w:rPr>
                              <w:rStyle w:val="Seitenzahl"/>
                              <w:rFonts w:cs="Arial"/>
                            </w:rPr>
                            <w:fldChar w:fldCharType="separate"/>
                          </w:r>
                          <w:r w:rsidR="007D2F1F">
                            <w:rPr>
                              <w:rStyle w:val="Seitenzahl"/>
                              <w:rFonts w:cs="Arial"/>
                              <w:noProof/>
                            </w:rPr>
                            <w:t>1</w:t>
                          </w:r>
                          <w:r w:rsidRPr="0090132B">
                            <w:rPr>
                              <w:rStyle w:val="Seitenzahl"/>
                              <w:rFonts w:cs="Arial"/>
                            </w:rPr>
                            <w:fldChar w:fldCharType="end"/>
                          </w:r>
                          <w:r w:rsidRPr="0090132B">
                            <w:rPr>
                              <w:rStyle w:val="Seitenzahl"/>
                              <w:rFonts w:cs="Arial"/>
                            </w:rPr>
                            <w:t xml:space="preserve"> von 41</w:t>
                          </w:r>
                        </w:p>
                        <w:p w14:paraId="2151AF16" w14:textId="0494D068" w:rsidR="00C01B8A" w:rsidRPr="0090132B" w:rsidRDefault="00C01B8A" w:rsidP="0090132B">
                          <w:pPr>
                            <w:rPr>
                              <w:rFonts w:cs="Arial"/>
                            </w:rPr>
                          </w:pPr>
                          <w:r w:rsidRPr="0090132B">
                            <w:rPr>
                              <w:rFonts w:cs="Arial"/>
                              <w:vanish/>
                            </w:rPr>
                            <w:cr/>
                          </w:r>
                          <w:r w:rsidRPr="0090132B">
                            <w:rPr>
                              <w:rFonts w:cs="Arial"/>
                            </w:rPr>
                            <w:t>22.05.2018</w:t>
                          </w:r>
                        </w:p>
                        <w:p w14:paraId="52ACE11E" w14:textId="77777777" w:rsidR="00C01B8A" w:rsidRDefault="00C01B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4DDFD6" id="Text Box 4" o:spid="_x0000_s1027" type="#_x0000_t202" style="position:absolute;margin-left:402pt;margin-top:7.5pt;width:151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" o:allowincell="f">
              <v:textbox>
                <w:txbxContent>
                  <w:p w14:paraId="5C0BDC41" w14:textId="12468440" w:rsidR="0090132B" w:rsidRPr="0090132B" w:rsidRDefault="00C01B8A" w:rsidP="0090132B">
                    <w:pPr>
                      <w:pStyle w:val="berschrift1"/>
                      <w:ind w:left="0"/>
                      <w:rPr>
                        <w:rStyle w:val="Seitenzahl"/>
                        <w:rFonts w:cs="Arial"/>
                      </w:rPr>
                    </w:pPr>
                    <w:r w:rsidRPr="0090132B">
                      <w:t>CPX</w:t>
                    </w:r>
                    <w:r w:rsidR="0090132B">
                      <w:br/>
                    </w:r>
                    <w:r w:rsidRPr="0090132B">
                      <w:rPr>
                        <w:rStyle w:val="Seitenzahl"/>
                        <w:rFonts w:cs="Arial"/>
                      </w:rPr>
                      <w:fldChar w:fldCharType="begin"/>
                    </w:r>
                    <w:r w:rsidRPr="0090132B">
                      <w:rPr>
                        <w:rStyle w:val="Seitenzahl"/>
                        <w:rFonts w:cs="Arial"/>
                      </w:rPr>
                      <w:instrText xml:space="preserve"> PAGE </w:instrText>
                    </w:r>
                    <w:r w:rsidRPr="0090132B">
                      <w:rPr>
                        <w:rStyle w:val="Seitenzahl"/>
                        <w:rFonts w:cs="Arial"/>
                      </w:rPr>
                      <w:fldChar w:fldCharType="separate"/>
                    </w:r>
                    <w:r w:rsidR="007D2F1F">
                      <w:rPr>
                        <w:rStyle w:val="Seitenzahl"/>
                        <w:rFonts w:cs="Arial"/>
                        <w:noProof/>
                      </w:rPr>
                      <w:t>1</w:t>
                    </w:r>
                    <w:r w:rsidRPr="0090132B">
                      <w:rPr>
                        <w:rStyle w:val="Seitenzahl"/>
                        <w:rFonts w:cs="Arial"/>
                      </w:rPr>
                      <w:fldChar w:fldCharType="end"/>
                    </w:r>
                    <w:r w:rsidRPr="0090132B">
                      <w:rPr>
                        <w:rStyle w:val="Seitenzahl"/>
                        <w:rFonts w:cs="Arial"/>
                      </w:rPr>
                      <w:t xml:space="preserve"> von 41</w:t>
                    </w:r>
                  </w:p>
                  <w:p w14:paraId="2151AF16" w14:textId="0494D068" w:rsidR="00C01B8A" w:rsidRPr="0090132B" w:rsidRDefault="00C01B8A" w:rsidP="0090132B">
                    <w:pPr>
                      <w:rPr>
                        <w:rFonts w:cs="Arial"/>
                      </w:rPr>
                    </w:pPr>
                    <w:r w:rsidRPr="0090132B">
                      <w:rPr>
                        <w:rFonts w:cs="Arial"/>
                        <w:vanish/>
                      </w:rPr>
                      <w:cr/>
                    </w:r>
                    <w:r w:rsidRPr="0090132B">
                      <w:rPr>
                        <w:rFonts w:cs="Arial"/>
                      </w:rPr>
                      <w:t>22.05.2018</w:t>
                    </w:r>
                  </w:p>
                  <w:p w14:paraId="52ACE11E" w14:textId="77777777" w:rsidR="00C01B8A" w:rsidRDefault="00C01B8A"/>
                </w:txbxContent>
              </v:textbox>
            </v:shape>
          </w:pict>
        </mc:Fallback>
      </mc:AlternateContent>
    </w:r>
    <w:r w:rsidR="00C01B8A">
      <w:rPr>
        <w:rFonts w:ascii="Frutiger 45 Light" w:hAnsi="Frutiger 45 Light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C63D3CB" wp14:editId="5CC0DC79">
              <wp:simplePos x="0" y="0"/>
              <wp:positionH relativeFrom="column">
                <wp:posOffset>182880</wp:posOffset>
              </wp:positionH>
              <wp:positionV relativeFrom="paragraph">
                <wp:posOffset>95250</wp:posOffset>
              </wp:positionV>
              <wp:extent cx="1859915" cy="9137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915" cy="913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09ED" w14:textId="7D310E75" w:rsidR="00C01B8A" w:rsidRDefault="00D80B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049EA1" wp14:editId="67123C3E">
                                <wp:extent cx="1668145" cy="784225"/>
                                <wp:effectExtent l="0" t="0" r="8255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145" cy="784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3ED8856" w14:textId="77777777" w:rsidR="00C01B8A" w:rsidRDefault="00C01B8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3D3CB" id="Text Box 3" o:spid="_x0000_s1028" type="#_x0000_t202" style="position:absolute;margin-left:14.4pt;margin-top:7.5pt;width:146.45pt;height: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" o:allowincell="f">
              <v:textbox>
                <w:txbxContent>
                  <w:p w14:paraId="26B409ED" w14:textId="7D310E75" w:rsidR="00C01B8A" w:rsidRDefault="00D80B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E049EA1" wp14:editId="67123C3E">
                          <wp:extent cx="1668145" cy="784225"/>
                          <wp:effectExtent l="0" t="0" r="8255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145" cy="784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3ED8856" w14:textId="77777777" w:rsidR="00C01B8A" w:rsidRDefault="00C01B8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3BC9C98F" w14:textId="77684ED2" w:rsidR="00C01B8A" w:rsidRDefault="00C01B8A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474643B9" w14:textId="77777777" w:rsidR="00C01B8A" w:rsidRDefault="00C01B8A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DA0E2B3" w14:textId="77777777" w:rsidR="00C01B8A" w:rsidRDefault="00C01B8A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025ECB4" w14:textId="77777777" w:rsidR="00C01B8A" w:rsidRDefault="00C01B8A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59F6A302" w14:textId="77777777" w:rsidR="00C01B8A" w:rsidRDefault="00C01B8A">
    <w:pPr>
      <w:pStyle w:val="Text"/>
      <w:tabs>
        <w:tab w:val="left" w:pos="1560"/>
      </w:tabs>
      <w:spacing w:line="283" w:lineRule="atLeast"/>
      <w:rPr>
        <w:rFonts w:ascii="Frutiger 45 Light" w:hAnsi="Frutiger 45 Light"/>
      </w:rPr>
    </w:pPr>
  </w:p>
  <w:p w14:paraId="65D879F6" w14:textId="77777777" w:rsidR="00C01B8A" w:rsidRDefault="00C01B8A" w:rsidP="00B1071F">
    <w:pPr>
      <w:pStyle w:val="Text"/>
      <w:tabs>
        <w:tab w:val="left" w:pos="1560"/>
      </w:tabs>
      <w:ind w:left="340"/>
      <w:rPr>
        <w:rFonts w:ascii="Arial" w:hAnsi="Arial"/>
      </w:rPr>
    </w:pPr>
  </w:p>
  <w:p w14:paraId="3CCBC455" w14:textId="77777777" w:rsidR="00C01B8A" w:rsidRDefault="00C01B8A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Bauvorhaben:</w:t>
    </w:r>
    <w:r>
      <w:rPr>
        <w:rFonts w:ascii="Arial" w:hAnsi="Arial"/>
      </w:rPr>
      <w:tab/>
      <w:t>______________________________________________</w:t>
    </w:r>
  </w:p>
  <w:p w14:paraId="7037D548" w14:textId="77777777" w:rsidR="00C01B8A" w:rsidRDefault="00C01B8A" w:rsidP="00B1071F">
    <w:pPr>
      <w:pStyle w:val="Text"/>
      <w:tabs>
        <w:tab w:val="left" w:pos="2127"/>
      </w:tabs>
      <w:spacing w:before="120"/>
      <w:ind w:left="340"/>
      <w:rPr>
        <w:rFonts w:ascii="Arial" w:hAnsi="Arial"/>
      </w:rPr>
    </w:pPr>
    <w:r>
      <w:rPr>
        <w:rFonts w:ascii="Arial" w:hAnsi="Arial"/>
      </w:rPr>
      <w:t>Betriebsdaten:</w:t>
    </w:r>
    <w:r>
      <w:rPr>
        <w:rFonts w:ascii="Arial" w:hAnsi="Arial"/>
      </w:rPr>
      <w:tab/>
      <w:t>Temperatur: _______________ °C, Druck: _______________bar, Medium: _______________</w:t>
    </w:r>
  </w:p>
  <w:p w14:paraId="28FE1448" w14:textId="77777777" w:rsidR="00C01B8A" w:rsidRDefault="00C01B8A" w:rsidP="00B1071F">
    <w:pPr>
      <w:pStyle w:val="Text"/>
      <w:tabs>
        <w:tab w:val="left" w:pos="1560"/>
      </w:tabs>
      <w:ind w:left="340"/>
      <w:rPr>
        <w:rFonts w:ascii="Arial" w:hAnsi="Arial"/>
      </w:rPr>
    </w:pPr>
  </w:p>
  <w:tbl>
    <w:tblPr>
      <w:tblW w:w="0" w:type="auto"/>
      <w:tblInd w:w="29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9"/>
      <w:gridCol w:w="992"/>
      <w:gridCol w:w="6931"/>
      <w:gridCol w:w="1134"/>
      <w:gridCol w:w="992"/>
    </w:tblGrid>
    <w:tr w:rsidR="00C01B8A" w14:paraId="2CB1895A" w14:textId="77777777" w:rsidTr="00D436D3"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3AA55A" w14:textId="77777777" w:rsidR="00C01B8A" w:rsidRPr="0074112C" w:rsidRDefault="00C01B8A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Pos.</w:t>
          </w:r>
        </w:p>
      </w:tc>
      <w:tc>
        <w:tcPr>
          <w:tcW w:w="99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BE64211" w14:textId="77777777" w:rsidR="00C01B8A" w:rsidRPr="0074112C" w:rsidRDefault="00C01B8A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Menge</w:t>
          </w:r>
        </w:p>
      </w:tc>
      <w:tc>
        <w:tcPr>
          <w:tcW w:w="6931" w:type="dxa"/>
          <w:tcBorders>
            <w:top w:val="single" w:sz="6" w:space="0" w:color="auto"/>
            <w:bottom w:val="single" w:sz="6" w:space="0" w:color="auto"/>
          </w:tcBorders>
        </w:tcPr>
        <w:p w14:paraId="1B814DE2" w14:textId="77777777" w:rsidR="00C01B8A" w:rsidRPr="0074112C" w:rsidRDefault="00C01B8A" w:rsidP="00A35BBD">
          <w:pPr>
            <w:pStyle w:val="TabellenText"/>
            <w:spacing w:before="120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Bezeichnung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5AA6C" w14:textId="77777777" w:rsidR="00C01B8A" w:rsidRPr="0074112C" w:rsidRDefault="00C01B8A" w:rsidP="00A35BBD">
          <w:pPr>
            <w:pStyle w:val="TabellenText"/>
            <w:ind w:left="113" w:hanging="212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E-Preis</w:t>
          </w:r>
        </w:p>
        <w:p w14:paraId="6AB7CA79" w14:textId="7B2A2E61" w:rsidR="00C01B8A" w:rsidRPr="0074112C" w:rsidRDefault="00C01B8A" w:rsidP="00A35BBD">
          <w:pPr>
            <w:pStyle w:val="TabellenText"/>
            <w:ind w:left="113" w:hanging="212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EUR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5421C9BF" w14:textId="036B9057" w:rsidR="00C01B8A" w:rsidRDefault="00C01B8A" w:rsidP="00D436D3">
          <w:pPr>
            <w:pStyle w:val="TabellenText"/>
            <w:ind w:left="113"/>
            <w:jc w:val="center"/>
            <w:rPr>
              <w:rFonts w:ascii="Arial" w:hAnsi="Arial"/>
              <w:lang w:bidi="x-none"/>
            </w:rPr>
          </w:pPr>
          <w:r>
            <w:rPr>
              <w:rFonts w:ascii="Arial" w:hAnsi="Arial"/>
              <w:lang w:bidi="x-none"/>
            </w:rPr>
            <w:t>Gesamt</w:t>
          </w:r>
        </w:p>
        <w:p w14:paraId="4109B6AB" w14:textId="0311922F" w:rsidR="00C01B8A" w:rsidRPr="0074112C" w:rsidRDefault="00C01B8A" w:rsidP="00D436D3">
          <w:pPr>
            <w:pStyle w:val="TabellenText"/>
            <w:ind w:left="113"/>
            <w:jc w:val="center"/>
            <w:rPr>
              <w:rFonts w:ascii="Arial" w:hAnsi="Arial"/>
              <w:lang w:bidi="x-none"/>
            </w:rPr>
          </w:pPr>
          <w:r w:rsidRPr="0074112C">
            <w:rPr>
              <w:rFonts w:ascii="Arial" w:hAnsi="Arial"/>
              <w:lang w:bidi="x-none"/>
            </w:rPr>
            <w:t>EUR</w:t>
          </w:r>
        </w:p>
      </w:tc>
    </w:tr>
  </w:tbl>
  <w:p w14:paraId="158CBCFB" w14:textId="77777777" w:rsidR="00C01B8A" w:rsidRDefault="00C01B8A" w:rsidP="00B1071F">
    <w:pPr>
      <w:pStyle w:val="Text"/>
      <w:tabs>
        <w:tab w:val="left" w:pos="1560"/>
      </w:tabs>
      <w:ind w:left="34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81084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F0AF0F2"/>
    <w:lvl w:ilvl="0">
      <w:start w:val="1"/>
      <w:numFmt w:val="decimal"/>
      <w:pStyle w:val="Listennummer2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DA708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10407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3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5"/>
    <w:multiLevelType w:val="multilevel"/>
    <w:tmpl w:val="00000000"/>
    <w:lvl w:ilvl="0">
      <w:start w:val="1"/>
      <w:numFmt w:val="ordinal"/>
      <w:pStyle w:val="Kapitel"/>
      <w:lvlText w:val="%1"/>
      <w:lvlJc w:val="left"/>
      <w:pPr>
        <w:tabs>
          <w:tab w:val="num" w:pos="720"/>
        </w:tabs>
        <w:ind w:left="357" w:hanging="357"/>
      </w:pPr>
    </w:lvl>
    <w:lvl w:ilvl="1">
      <w:start w:val="2"/>
      <w:numFmt w:val="decimal"/>
      <w:pStyle w:val="Unterkapitel"/>
      <w:lvlText w:val="%1%2"/>
      <w:lvlJc w:val="left"/>
      <w:pPr>
        <w:tabs>
          <w:tab w:val="num" w:pos="567"/>
        </w:tabs>
        <w:ind w:left="567" w:hanging="567"/>
      </w:pPr>
    </w:lvl>
    <w:lvl w:ilvl="2">
      <w:numFmt w:val="bullet"/>
      <w:lvlText w:val="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3"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717"/>
        </w:tabs>
        <w:ind w:left="567" w:hanging="210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567" w:hanging="210"/>
      </w:pPr>
    </w:lvl>
    <w:lvl w:ilvl="6">
      <w:numFmt w:val="decimal"/>
      <w:lvlRestart w:val="0"/>
      <w:lvlText w:val="%7."/>
      <w:lvlJc w:val="left"/>
      <w:pPr>
        <w:tabs>
          <w:tab w:val="num" w:pos="717"/>
        </w:tabs>
        <w:ind w:left="567" w:hanging="21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717"/>
        </w:tabs>
        <w:ind w:left="567" w:hanging="210"/>
      </w:pPr>
    </w:lvl>
    <w:lvl w:ilvl="8">
      <w:start w:val="1"/>
      <w:numFmt w:val="lowerRoman"/>
      <w:lvlText w:val="%9"/>
      <w:lvlJc w:val="left"/>
      <w:pPr>
        <w:tabs>
          <w:tab w:val="num" w:pos="1077"/>
        </w:tabs>
        <w:ind w:left="567" w:hanging="210"/>
      </w:pPr>
      <w:rPr>
        <w:rFonts w:hint="default"/>
      </w:rPr>
    </w:lvl>
  </w:abstractNum>
  <w:abstractNum w:abstractNumId="8" w15:restartNumberingAfterBreak="0">
    <w:nsid w:val="0B101077"/>
    <w:multiLevelType w:val="singleLevel"/>
    <w:tmpl w:val="00000000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0791DC4"/>
    <w:multiLevelType w:val="hybridMultilevel"/>
    <w:tmpl w:val="00005A3C"/>
    <w:lvl w:ilvl="0" w:tplc="10F8501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3832CEC"/>
    <w:multiLevelType w:val="multilevel"/>
    <w:tmpl w:val="B7F8319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76148A"/>
    <w:multiLevelType w:val="multilevel"/>
    <w:tmpl w:val="5B900278"/>
    <w:styleLink w:val="Listeberschrift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8"/>
        </w:tabs>
        <w:ind w:left="4678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1D612F"/>
    <w:multiLevelType w:val="multilevel"/>
    <w:tmpl w:val="08AAAAB0"/>
    <w:styleLink w:val="ListeZeichen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13" w15:restartNumberingAfterBreak="0">
    <w:nsid w:val="19D54593"/>
    <w:multiLevelType w:val="hybridMultilevel"/>
    <w:tmpl w:val="1C54270A"/>
    <w:lvl w:ilvl="0" w:tplc="4ACE269A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4" w15:restartNumberingAfterBreak="0">
    <w:nsid w:val="1BCD446E"/>
    <w:multiLevelType w:val="multilevel"/>
    <w:tmpl w:val="8C983B1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4"/>
        </w:tabs>
        <w:ind w:left="4394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C843D11"/>
    <w:multiLevelType w:val="multilevel"/>
    <w:tmpl w:val="AA62216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16" w15:restartNumberingAfterBreak="0">
    <w:nsid w:val="1FA82EDD"/>
    <w:multiLevelType w:val="multilevel"/>
    <w:tmpl w:val="F61E6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385D53"/>
    <w:multiLevelType w:val="multilevel"/>
    <w:tmpl w:val="B6CC5318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93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berschrift4"/>
      <w:lvlText w:val="%1.%2.%3.%4"/>
      <w:lvlJc w:val="left"/>
      <w:pPr>
        <w:ind w:left="1224" w:hanging="864"/>
      </w:pPr>
      <w:rPr>
        <w:rFonts w:hint="default"/>
        <w:b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18" w15:restartNumberingAfterBreak="0">
    <w:nsid w:val="29AA1895"/>
    <w:multiLevelType w:val="multilevel"/>
    <w:tmpl w:val="8C983B18"/>
    <w:numStyleLink w:val="111111"/>
  </w:abstractNum>
  <w:abstractNum w:abstractNumId="19" w15:restartNumberingAfterBreak="0">
    <w:nsid w:val="2A7B78D1"/>
    <w:multiLevelType w:val="hybridMultilevel"/>
    <w:tmpl w:val="9306D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34BC5"/>
    <w:multiLevelType w:val="hybridMultilevel"/>
    <w:tmpl w:val="26585674"/>
    <w:lvl w:ilvl="0" w:tplc="48F0B0A6">
      <w:start w:val="1"/>
      <w:numFmt w:val="bullet"/>
      <w:lvlText w:val="-"/>
      <w:lvlJc w:val="left"/>
      <w:pPr>
        <w:ind w:left="965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1" w15:restartNumberingAfterBreak="0">
    <w:nsid w:val="35780CA2"/>
    <w:multiLevelType w:val="multilevel"/>
    <w:tmpl w:val="F4DC50C8"/>
    <w:styleLink w:val="ListeNrberschrift"/>
    <w:lvl w:ilvl="0">
      <w:start w:val="1"/>
      <w:numFmt w:val="ordinal"/>
      <w:lvlText w:val="%1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1276"/>
        </w:tabs>
        <w:ind w:left="1276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2" w15:restartNumberingAfterBreak="0">
    <w:nsid w:val="3621467D"/>
    <w:multiLevelType w:val="hybridMultilevel"/>
    <w:tmpl w:val="54D624BA"/>
    <w:lvl w:ilvl="0" w:tplc="CD92D628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3" w15:restartNumberingAfterBreak="0">
    <w:nsid w:val="41E24897"/>
    <w:multiLevelType w:val="multilevel"/>
    <w:tmpl w:val="F4DC50C8"/>
    <w:numStyleLink w:val="ListeNrberschrift"/>
  </w:abstractNum>
  <w:abstractNum w:abstractNumId="24" w15:restartNumberingAfterBreak="0">
    <w:nsid w:val="42685F82"/>
    <w:multiLevelType w:val="hybridMultilevel"/>
    <w:tmpl w:val="7002A0CC"/>
    <w:lvl w:ilvl="0" w:tplc="BE60ED4E">
      <w:start w:val="1"/>
      <w:numFmt w:val="decimal"/>
      <w:lvlText w:val="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601F"/>
    <w:multiLevelType w:val="multilevel"/>
    <w:tmpl w:val="F4DC50C8"/>
    <w:styleLink w:val="ListeZeichenberschrif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26" w15:restartNumberingAfterBreak="0">
    <w:nsid w:val="4FC1618C"/>
    <w:multiLevelType w:val="hybridMultilevel"/>
    <w:tmpl w:val="5A500198"/>
    <w:lvl w:ilvl="0" w:tplc="CDD06268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7" w15:restartNumberingAfterBreak="0">
    <w:nsid w:val="5D764E1F"/>
    <w:multiLevelType w:val="hybridMultilevel"/>
    <w:tmpl w:val="1FA2FF18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A4616"/>
    <w:multiLevelType w:val="multilevel"/>
    <w:tmpl w:val="08AAAAB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410"/>
        </w:tabs>
        <w:ind w:left="2410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firstLine="0"/>
      </w:pPr>
      <w:rPr>
        <w:rFonts w:ascii="Symbol" w:hAnsi="Symbol" w:hint="default"/>
      </w:rPr>
    </w:lvl>
  </w:abstractNum>
  <w:abstractNum w:abstractNumId="29" w15:restartNumberingAfterBreak="0">
    <w:nsid w:val="60C65EDF"/>
    <w:multiLevelType w:val="hybridMultilevel"/>
    <w:tmpl w:val="30964E18"/>
    <w:lvl w:ilvl="0" w:tplc="CCCC39AE">
      <w:numFmt w:val="bullet"/>
      <w:lvlText w:val="-"/>
      <w:lvlJc w:val="left"/>
      <w:pPr>
        <w:ind w:left="4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0" w15:restartNumberingAfterBreak="0">
    <w:nsid w:val="62AD5C92"/>
    <w:multiLevelType w:val="hybridMultilevel"/>
    <w:tmpl w:val="1F8C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B7E50"/>
    <w:multiLevelType w:val="multilevel"/>
    <w:tmpl w:val="DFFAF94A"/>
    <w:styleLink w:val="ListeNr"/>
    <w:lvl w:ilvl="0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7">
      <w:start w:val="1"/>
      <w:numFmt w:val="bullet"/>
      <w:lvlRestart w:val="0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8">
      <w:start w:val="1"/>
      <w:numFmt w:val="bullet"/>
      <w:lvlRestart w:val="0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</w:abstractNum>
  <w:abstractNum w:abstractNumId="32" w15:restartNumberingAfterBreak="0">
    <w:nsid w:val="73F725CA"/>
    <w:multiLevelType w:val="multilevel"/>
    <w:tmpl w:val="08AAAAB0"/>
    <w:numStyleLink w:val="ListeZeichen"/>
  </w:abstractNum>
  <w:abstractNum w:abstractNumId="33" w15:restartNumberingAfterBreak="0">
    <w:nsid w:val="747D1EBB"/>
    <w:multiLevelType w:val="hybridMultilevel"/>
    <w:tmpl w:val="624673FC"/>
    <w:lvl w:ilvl="0" w:tplc="42205312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7ECD5DDB"/>
    <w:multiLevelType w:val="hybridMultilevel"/>
    <w:tmpl w:val="4D7CFAB8"/>
    <w:lvl w:ilvl="0" w:tplc="99C6B35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BB1CC524" w:tentative="1">
      <w:start w:val="1"/>
      <w:numFmt w:val="lowerLetter"/>
      <w:lvlText w:val="%2."/>
      <w:lvlJc w:val="left"/>
      <w:pPr>
        <w:ind w:left="1440" w:hanging="360"/>
      </w:pPr>
    </w:lvl>
    <w:lvl w:ilvl="2" w:tplc="AFA26E96" w:tentative="1">
      <w:start w:val="1"/>
      <w:numFmt w:val="lowerRoman"/>
      <w:lvlText w:val="%3."/>
      <w:lvlJc w:val="right"/>
      <w:pPr>
        <w:ind w:left="2160" w:hanging="180"/>
      </w:pPr>
    </w:lvl>
    <w:lvl w:ilvl="3" w:tplc="E1088B08" w:tentative="1">
      <w:start w:val="1"/>
      <w:numFmt w:val="decimal"/>
      <w:lvlText w:val="%4."/>
      <w:lvlJc w:val="left"/>
      <w:pPr>
        <w:ind w:left="2880" w:hanging="360"/>
      </w:pPr>
    </w:lvl>
    <w:lvl w:ilvl="4" w:tplc="5CA22D8C" w:tentative="1">
      <w:start w:val="1"/>
      <w:numFmt w:val="lowerLetter"/>
      <w:lvlText w:val="%5."/>
      <w:lvlJc w:val="left"/>
      <w:pPr>
        <w:ind w:left="3600" w:hanging="360"/>
      </w:pPr>
    </w:lvl>
    <w:lvl w:ilvl="5" w:tplc="BCB869E0" w:tentative="1">
      <w:start w:val="1"/>
      <w:numFmt w:val="lowerRoman"/>
      <w:lvlText w:val="%6."/>
      <w:lvlJc w:val="right"/>
      <w:pPr>
        <w:ind w:left="4320" w:hanging="180"/>
      </w:pPr>
    </w:lvl>
    <w:lvl w:ilvl="6" w:tplc="3258AC88" w:tentative="1">
      <w:start w:val="1"/>
      <w:numFmt w:val="decimal"/>
      <w:lvlText w:val="%7."/>
      <w:lvlJc w:val="left"/>
      <w:pPr>
        <w:ind w:left="5040" w:hanging="360"/>
      </w:pPr>
    </w:lvl>
    <w:lvl w:ilvl="7" w:tplc="6B74D3F2" w:tentative="1">
      <w:start w:val="1"/>
      <w:numFmt w:val="lowerLetter"/>
      <w:lvlText w:val="%8."/>
      <w:lvlJc w:val="left"/>
      <w:pPr>
        <w:ind w:left="5760" w:hanging="360"/>
      </w:pPr>
    </w:lvl>
    <w:lvl w:ilvl="8" w:tplc="93F006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3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20"/>
  </w:num>
  <w:num w:numId="20">
    <w:abstractNumId w:val="29"/>
  </w:num>
  <w:num w:numId="21">
    <w:abstractNumId w:val="22"/>
  </w:num>
  <w:num w:numId="22">
    <w:abstractNumId w:val="1"/>
  </w:num>
  <w:num w:numId="23">
    <w:abstractNumId w:val="10"/>
  </w:num>
  <w:num w:numId="24">
    <w:abstractNumId w:val="34"/>
  </w:num>
  <w:num w:numId="25">
    <w:abstractNumId w:val="2"/>
  </w:num>
  <w:num w:numId="26">
    <w:abstractNumId w:val="9"/>
  </w:num>
  <w:num w:numId="27">
    <w:abstractNumId w:val="25"/>
  </w:num>
  <w:num w:numId="28">
    <w:abstractNumId w:val="21"/>
  </w:num>
  <w:num w:numId="29">
    <w:abstractNumId w:val="27"/>
  </w:num>
  <w:num w:numId="30">
    <w:abstractNumId w:val="0"/>
  </w:num>
  <w:num w:numId="31">
    <w:abstractNumId w:val="14"/>
  </w:num>
  <w:num w:numId="32">
    <w:abstractNumId w:val="11"/>
  </w:num>
  <w:num w:numId="33">
    <w:abstractNumId w:val="31"/>
  </w:num>
  <w:num w:numId="34">
    <w:abstractNumId w:val="12"/>
  </w:num>
  <w:num w:numId="35">
    <w:abstractNumId w:val="15"/>
  </w:num>
  <w:num w:numId="36">
    <w:abstractNumId w:val="30"/>
  </w:num>
  <w:num w:numId="37">
    <w:abstractNumId w:val="32"/>
  </w:num>
  <w:num w:numId="38">
    <w:abstractNumId w:val="28"/>
  </w:num>
  <w:num w:numId="39">
    <w:abstractNumId w:val="19"/>
  </w:num>
  <w:num w:numId="40">
    <w:abstractNumId w:val="18"/>
  </w:num>
  <w:num w:numId="41">
    <w:abstractNumId w:val="23"/>
  </w:num>
  <w:num w:numId="42">
    <w:abstractNumId w:val="16"/>
  </w:num>
  <w:num w:numId="43">
    <w:abstractNumId w:val="17"/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38"/>
    <w:rsid w:val="000029C8"/>
    <w:rsid w:val="00003CAE"/>
    <w:rsid w:val="000258BB"/>
    <w:rsid w:val="000335F4"/>
    <w:rsid w:val="00054D91"/>
    <w:rsid w:val="00072CFA"/>
    <w:rsid w:val="000865FD"/>
    <w:rsid w:val="00110B20"/>
    <w:rsid w:val="00121F9E"/>
    <w:rsid w:val="00140A38"/>
    <w:rsid w:val="001414B0"/>
    <w:rsid w:val="001548F3"/>
    <w:rsid w:val="0018430C"/>
    <w:rsid w:val="002043B3"/>
    <w:rsid w:val="00232A3F"/>
    <w:rsid w:val="002532F0"/>
    <w:rsid w:val="00272AF7"/>
    <w:rsid w:val="002B29C8"/>
    <w:rsid w:val="002D0D0A"/>
    <w:rsid w:val="00307AEC"/>
    <w:rsid w:val="00321F7B"/>
    <w:rsid w:val="00371366"/>
    <w:rsid w:val="00381C56"/>
    <w:rsid w:val="00392554"/>
    <w:rsid w:val="003B081D"/>
    <w:rsid w:val="003B21E1"/>
    <w:rsid w:val="003D516F"/>
    <w:rsid w:val="003D57F9"/>
    <w:rsid w:val="003E5443"/>
    <w:rsid w:val="003F25A6"/>
    <w:rsid w:val="0043322A"/>
    <w:rsid w:val="004359AA"/>
    <w:rsid w:val="00441D4A"/>
    <w:rsid w:val="00451B62"/>
    <w:rsid w:val="00463168"/>
    <w:rsid w:val="00470EE2"/>
    <w:rsid w:val="004A5810"/>
    <w:rsid w:val="004E0D21"/>
    <w:rsid w:val="005028D1"/>
    <w:rsid w:val="0054315F"/>
    <w:rsid w:val="005811A8"/>
    <w:rsid w:val="00584C26"/>
    <w:rsid w:val="00584E2D"/>
    <w:rsid w:val="005C1147"/>
    <w:rsid w:val="005C5760"/>
    <w:rsid w:val="005F4FE2"/>
    <w:rsid w:val="00630ABE"/>
    <w:rsid w:val="00634448"/>
    <w:rsid w:val="00635FEB"/>
    <w:rsid w:val="00660E07"/>
    <w:rsid w:val="00683112"/>
    <w:rsid w:val="006867BE"/>
    <w:rsid w:val="006B3373"/>
    <w:rsid w:val="006D0321"/>
    <w:rsid w:val="006E5DD9"/>
    <w:rsid w:val="006E7A26"/>
    <w:rsid w:val="006F53FB"/>
    <w:rsid w:val="00717428"/>
    <w:rsid w:val="0074112C"/>
    <w:rsid w:val="007478E4"/>
    <w:rsid w:val="00774228"/>
    <w:rsid w:val="007802EA"/>
    <w:rsid w:val="007B2015"/>
    <w:rsid w:val="007C0371"/>
    <w:rsid w:val="007D2F1F"/>
    <w:rsid w:val="007D7B11"/>
    <w:rsid w:val="00806101"/>
    <w:rsid w:val="00842FF1"/>
    <w:rsid w:val="008809CF"/>
    <w:rsid w:val="008A023C"/>
    <w:rsid w:val="008A37B6"/>
    <w:rsid w:val="008C7B60"/>
    <w:rsid w:val="0090132B"/>
    <w:rsid w:val="00901946"/>
    <w:rsid w:val="0090260F"/>
    <w:rsid w:val="0090722E"/>
    <w:rsid w:val="00943733"/>
    <w:rsid w:val="0095189B"/>
    <w:rsid w:val="009940BC"/>
    <w:rsid w:val="009B4440"/>
    <w:rsid w:val="009C5063"/>
    <w:rsid w:val="009F433D"/>
    <w:rsid w:val="009F4E02"/>
    <w:rsid w:val="009F4F17"/>
    <w:rsid w:val="00A104F1"/>
    <w:rsid w:val="00A236F7"/>
    <w:rsid w:val="00A35BBD"/>
    <w:rsid w:val="00A44D2B"/>
    <w:rsid w:val="00A65351"/>
    <w:rsid w:val="00A82AF2"/>
    <w:rsid w:val="00A86CD6"/>
    <w:rsid w:val="00AA1EE6"/>
    <w:rsid w:val="00AB6F2B"/>
    <w:rsid w:val="00AD6031"/>
    <w:rsid w:val="00B02A03"/>
    <w:rsid w:val="00B1071F"/>
    <w:rsid w:val="00B1601A"/>
    <w:rsid w:val="00B50186"/>
    <w:rsid w:val="00B5353E"/>
    <w:rsid w:val="00B53FD0"/>
    <w:rsid w:val="00B57761"/>
    <w:rsid w:val="00B6058F"/>
    <w:rsid w:val="00B8204F"/>
    <w:rsid w:val="00C01B8A"/>
    <w:rsid w:val="00C110FC"/>
    <w:rsid w:val="00CF48F5"/>
    <w:rsid w:val="00D436D3"/>
    <w:rsid w:val="00D453AC"/>
    <w:rsid w:val="00D4766C"/>
    <w:rsid w:val="00D76654"/>
    <w:rsid w:val="00D80B82"/>
    <w:rsid w:val="00D83CA6"/>
    <w:rsid w:val="00D86EF4"/>
    <w:rsid w:val="00DB57B4"/>
    <w:rsid w:val="00DC4DEA"/>
    <w:rsid w:val="00DD6DC9"/>
    <w:rsid w:val="00DF19A3"/>
    <w:rsid w:val="00E532E7"/>
    <w:rsid w:val="00E63FFD"/>
    <w:rsid w:val="00EB3507"/>
    <w:rsid w:val="00EC1A4C"/>
    <w:rsid w:val="00EC23FA"/>
    <w:rsid w:val="00EC358B"/>
    <w:rsid w:val="00EC651F"/>
    <w:rsid w:val="00EE026F"/>
    <w:rsid w:val="00F2217E"/>
    <w:rsid w:val="00F427F0"/>
    <w:rsid w:val="00F67B0D"/>
    <w:rsid w:val="00F81F95"/>
    <w:rsid w:val="00F8683E"/>
    <w:rsid w:val="00FB3AC5"/>
    <w:rsid w:val="00FC53A3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4:docId w14:val="3B547AED"/>
  <w14:defaultImageDpi w14:val="300"/>
  <w15:docId w15:val="{7D08CB61-5930-4ADD-B43D-B239AE3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/>
    <w:lsdException w:name="heading 3" w:uiPriority="0"/>
    <w:lsdException w:name="heading 4" w:uiPriority="0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Aufzählungen"/>
    <w:qFormat/>
    <w:rsid w:val="00D80B8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styleId="berschrift1">
    <w:name w:val="heading 1"/>
    <w:aliases w:val="Kopftext,Bemerkungen"/>
    <w:basedOn w:val="Standard"/>
    <w:next w:val="Standard"/>
    <w:link w:val="berschrift1Zchn"/>
    <w:autoRedefine/>
    <w:uiPriority w:val="9"/>
    <w:qFormat/>
    <w:rsid w:val="00A86CD6"/>
    <w:pPr>
      <w:keepNext/>
      <w:keepLines/>
      <w:spacing w:before="240" w:after="0"/>
      <w:ind w:left="113"/>
      <w:outlineLvl w:val="0"/>
    </w:pPr>
    <w:rPr>
      <w:rFonts w:eastAsiaTheme="majorEastAsia" w:cstheme="majorBidi"/>
      <w:i/>
      <w:szCs w:val="32"/>
    </w:rPr>
  </w:style>
  <w:style w:type="paragraph" w:styleId="berschrift2">
    <w:name w:val="heading 2"/>
    <w:aliases w:val="Überschrift II"/>
    <w:basedOn w:val="Standard"/>
    <w:next w:val="Standard"/>
    <w:autoRedefine/>
    <w:rsid w:val="00FD74E1"/>
    <w:pPr>
      <w:keepNext/>
      <w:numPr>
        <w:ilvl w:val="1"/>
        <w:numId w:val="43"/>
      </w:numPr>
      <w:spacing w:before="480" w:after="240" w:line="360" w:lineRule="auto"/>
      <w:outlineLvl w:val="1"/>
    </w:pPr>
    <w:rPr>
      <w:rFonts w:eastAsia="Times New Roman" w:cs="Arial"/>
      <w:b/>
      <w:bCs/>
      <w:iCs/>
    </w:rPr>
  </w:style>
  <w:style w:type="paragraph" w:styleId="berschrift3">
    <w:name w:val="heading 3"/>
    <w:aliases w:val="Überschrift III"/>
    <w:basedOn w:val="Standard"/>
    <w:next w:val="Standard"/>
    <w:autoRedefine/>
    <w:rsid w:val="00FD74E1"/>
    <w:pPr>
      <w:keepNext/>
      <w:numPr>
        <w:ilvl w:val="2"/>
        <w:numId w:val="43"/>
      </w:numPr>
      <w:spacing w:before="360" w:after="240" w:line="360" w:lineRule="auto"/>
      <w:outlineLvl w:val="2"/>
    </w:pPr>
    <w:rPr>
      <w:rFonts w:eastAsia="Times New Roman"/>
      <w:b/>
    </w:rPr>
  </w:style>
  <w:style w:type="paragraph" w:styleId="berschrift4">
    <w:name w:val="heading 4"/>
    <w:basedOn w:val="Standard"/>
    <w:next w:val="Standard"/>
    <w:autoRedefine/>
    <w:rsid w:val="00FD74E1"/>
    <w:pPr>
      <w:keepNext/>
      <w:numPr>
        <w:ilvl w:val="3"/>
        <w:numId w:val="43"/>
      </w:numPr>
      <w:tabs>
        <w:tab w:val="left" w:pos="851"/>
      </w:tabs>
      <w:spacing w:before="240" w:after="60"/>
      <w:outlineLvl w:val="3"/>
    </w:pPr>
    <w:rPr>
      <w:b/>
      <w:spacing w:val="5"/>
    </w:rPr>
  </w:style>
  <w:style w:type="paragraph" w:styleId="berschrift5">
    <w:name w:val="heading 5"/>
    <w:basedOn w:val="Standard"/>
    <w:next w:val="Standard"/>
    <w:link w:val="berschrift5Zchn"/>
    <w:autoRedefine/>
    <w:rsid w:val="00FD74E1"/>
    <w:pPr>
      <w:numPr>
        <w:ilvl w:val="4"/>
        <w:numId w:val="43"/>
      </w:numPr>
      <w:spacing w:before="240" w:after="60"/>
      <w:outlineLvl w:val="4"/>
    </w:pPr>
    <w:rPr>
      <w:b/>
      <w:spacing w:val="5"/>
      <w:szCs w:val="26"/>
    </w:rPr>
  </w:style>
  <w:style w:type="paragraph" w:styleId="berschrift6">
    <w:name w:val="heading 6"/>
    <w:basedOn w:val="Standard"/>
    <w:next w:val="Standard"/>
    <w:link w:val="berschrift6Zchn"/>
    <w:autoRedefine/>
    <w:rsid w:val="00FD74E1"/>
    <w:pPr>
      <w:numPr>
        <w:ilvl w:val="5"/>
        <w:numId w:val="43"/>
      </w:numPr>
      <w:spacing w:before="240" w:after="60"/>
      <w:outlineLvl w:val="5"/>
    </w:pPr>
    <w:rPr>
      <w:b/>
      <w:spacing w:val="5"/>
    </w:rPr>
  </w:style>
  <w:style w:type="paragraph" w:styleId="berschrift7">
    <w:name w:val="heading 7"/>
    <w:basedOn w:val="Standard"/>
    <w:next w:val="Standard"/>
    <w:link w:val="berschrift7Zchn"/>
    <w:rsid w:val="00FD74E1"/>
    <w:pPr>
      <w:numPr>
        <w:ilvl w:val="6"/>
        <w:numId w:val="4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rsid w:val="00FD74E1"/>
    <w:pPr>
      <w:numPr>
        <w:ilvl w:val="7"/>
        <w:numId w:val="43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link w:val="berschrift9Zchn"/>
    <w:rsid w:val="00FD74E1"/>
    <w:pPr>
      <w:numPr>
        <w:ilvl w:val="8"/>
        <w:numId w:val="43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  <w:rsid w:val="00D80B82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80B82"/>
  </w:style>
  <w:style w:type="paragraph" w:customStyle="1" w:styleId="Text">
    <w:name w:val="Text"/>
    <w:rPr>
      <w:rFonts w:ascii="Helvetica" w:hAnsi="Helvetica"/>
      <w:color w:val="000000"/>
    </w:rPr>
  </w:style>
  <w:style w:type="paragraph" w:customStyle="1" w:styleId="TabellenText">
    <w:name w:val="Tabellen Text"/>
    <w:pPr>
      <w:tabs>
        <w:tab w:val="left" w:pos="2295"/>
        <w:tab w:val="left" w:pos="6840"/>
      </w:tabs>
    </w:pPr>
    <w:rPr>
      <w:rFonts w:ascii="Helvetica" w:hAnsi="Helvetica"/>
      <w:color w:val="000000"/>
    </w:rPr>
  </w:style>
  <w:style w:type="paragraph" w:styleId="Kopfzeile">
    <w:name w:val="header"/>
    <w:basedOn w:val="Standard"/>
    <w:link w:val="KopfzeileZchn"/>
    <w:unhideWhenUsed/>
    <w:rsid w:val="00FD74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nhideWhenUsed/>
    <w:rsid w:val="00FD74E1"/>
    <w:pPr>
      <w:tabs>
        <w:tab w:val="center" w:pos="4536"/>
        <w:tab w:val="right" w:pos="9072"/>
      </w:tabs>
    </w:pPr>
    <w:rPr>
      <w:sz w:val="15"/>
      <w:szCs w:val="15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link w:val="TextkrperZchn"/>
    <w:uiPriority w:val="99"/>
    <w:unhideWhenUsed/>
    <w:rsid w:val="00FD74E1"/>
    <w:pPr>
      <w:spacing w:after="120"/>
    </w:pPr>
  </w:style>
  <w:style w:type="character" w:styleId="Seitenzahl">
    <w:name w:val="page number"/>
    <w:basedOn w:val="Absatz-Standardschriftart"/>
    <w:uiPriority w:val="99"/>
    <w:unhideWhenUsed/>
    <w:rsid w:val="00FD74E1"/>
  </w:style>
  <w:style w:type="paragraph" w:styleId="Listennummer">
    <w:name w:val="List Number"/>
    <w:basedOn w:val="Liste"/>
    <w:rsid w:val="00D207A7"/>
    <w:pPr>
      <w:numPr>
        <w:numId w:val="2"/>
      </w:numPr>
      <w:tabs>
        <w:tab w:val="clear" w:pos="720"/>
        <w:tab w:val="num" w:pos="284"/>
        <w:tab w:val="num" w:pos="363"/>
      </w:tabs>
      <w:spacing w:line="240" w:lineRule="atLeast"/>
      <w:ind w:left="284" w:right="851" w:hanging="284"/>
    </w:pPr>
  </w:style>
  <w:style w:type="paragraph" w:styleId="Liste">
    <w:name w:val="List"/>
    <w:basedOn w:val="Standard"/>
    <w:rsid w:val="00D207A7"/>
    <w:pPr>
      <w:ind w:left="283" w:hanging="283"/>
    </w:pPr>
  </w:style>
  <w:style w:type="paragraph" w:styleId="Anrede">
    <w:name w:val="Salutation"/>
    <w:basedOn w:val="Standard"/>
    <w:next w:val="Standard"/>
    <w:rsid w:val="00D207A7"/>
    <w:pPr>
      <w:spacing w:before="220" w:after="220" w:line="220" w:lineRule="atLeast"/>
      <w:jc w:val="both"/>
    </w:pPr>
    <w:rPr>
      <w:spacing w:val="-5"/>
    </w:rPr>
  </w:style>
  <w:style w:type="paragraph" w:customStyle="1" w:styleId="Kapitel">
    <w:name w:val="Kapitel"/>
    <w:basedOn w:val="Standard"/>
    <w:next w:val="Unterkapitel"/>
    <w:rsid w:val="00D207A7"/>
    <w:pPr>
      <w:keepNext/>
      <w:numPr>
        <w:numId w:val="5"/>
      </w:numPr>
      <w:tabs>
        <w:tab w:val="left" w:pos="567"/>
      </w:tabs>
      <w:spacing w:before="240" w:after="60"/>
    </w:pPr>
    <w:rPr>
      <w:b/>
    </w:rPr>
  </w:style>
  <w:style w:type="paragraph" w:customStyle="1" w:styleId="Lauftext">
    <w:name w:val="Lauftext"/>
    <w:basedOn w:val="Textkrper"/>
    <w:rsid w:val="00D207A7"/>
    <w:pPr>
      <w:numPr>
        <w:ilvl w:val="2"/>
      </w:numPr>
      <w:spacing w:after="0"/>
    </w:pPr>
  </w:style>
  <w:style w:type="paragraph" w:customStyle="1" w:styleId="Unterkapitel">
    <w:name w:val="Unterkapitel"/>
    <w:basedOn w:val="Kapitel"/>
    <w:next w:val="Lauftext"/>
    <w:rsid w:val="00D207A7"/>
    <w:pPr>
      <w:numPr>
        <w:ilvl w:val="1"/>
      </w:numPr>
    </w:pPr>
    <w:rPr>
      <w:b w:val="0"/>
      <w:i/>
    </w:rPr>
  </w:style>
  <w:style w:type="paragraph" w:styleId="Verzeichnis1">
    <w:name w:val="toc 1"/>
    <w:aliases w:val="Inhaltsverzeichnis"/>
    <w:basedOn w:val="Inhaltsverzeichnisberschrift"/>
    <w:link w:val="Verzeichnis1Zchn"/>
    <w:autoRedefine/>
    <w:uiPriority w:val="1"/>
    <w:qFormat/>
    <w:rsid w:val="00A86CD6"/>
    <w:pPr>
      <w:tabs>
        <w:tab w:val="left" w:pos="851"/>
        <w:tab w:val="right" w:pos="8789"/>
      </w:tabs>
      <w:spacing w:line="360" w:lineRule="auto"/>
    </w:pPr>
    <w:rPr>
      <w:rFonts w:ascii="Verdana" w:hAnsi="Verdana"/>
      <w:b/>
      <w:bCs/>
      <w:noProof/>
      <w:kern w:val="28"/>
      <w:szCs w:val="28"/>
    </w:rPr>
  </w:style>
  <w:style w:type="paragraph" w:styleId="Verzeichnis2">
    <w:name w:val="toc 2"/>
    <w:basedOn w:val="Standard"/>
    <w:next w:val="Standard"/>
    <w:autoRedefine/>
    <w:uiPriority w:val="39"/>
    <w:rsid w:val="00FD74E1"/>
    <w:pPr>
      <w:tabs>
        <w:tab w:val="left" w:pos="629"/>
        <w:tab w:val="right" w:leader="dot" w:pos="9356"/>
      </w:tabs>
      <w:spacing w:before="120" w:after="60"/>
      <w:ind w:left="629" w:hanging="487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rsid w:val="00FD74E1"/>
    <w:pPr>
      <w:tabs>
        <w:tab w:val="left" w:pos="1276"/>
        <w:tab w:val="right" w:leader="dot" w:pos="9356"/>
      </w:tabs>
      <w:spacing w:before="60"/>
      <w:ind w:left="1174" w:hanging="712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FD74E1"/>
    <w:pPr>
      <w:tabs>
        <w:tab w:val="left" w:pos="1859"/>
        <w:tab w:val="right" w:leader="dot" w:pos="9356"/>
      </w:tabs>
      <w:spacing w:before="60"/>
      <w:ind w:left="1843" w:hanging="850"/>
    </w:pPr>
    <w:rPr>
      <w:rFonts w:cs="Arial"/>
      <w:b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FD74E1"/>
    <w:pPr>
      <w:tabs>
        <w:tab w:val="left" w:pos="2552"/>
        <w:tab w:val="right" w:leader="dot" w:pos="9356"/>
      </w:tabs>
      <w:spacing w:before="40"/>
      <w:ind w:left="2572" w:hanging="1012"/>
    </w:pPr>
    <w:rPr>
      <w:rFonts w:cs="Arial"/>
      <w:noProof/>
    </w:rPr>
  </w:style>
  <w:style w:type="paragraph" w:styleId="Verzeichnis6">
    <w:name w:val="toc 6"/>
    <w:basedOn w:val="Standard"/>
    <w:next w:val="Standard"/>
    <w:autoRedefine/>
    <w:uiPriority w:val="39"/>
    <w:unhideWhenUsed/>
    <w:rsid w:val="00FD74E1"/>
    <w:pPr>
      <w:tabs>
        <w:tab w:val="left" w:pos="3544"/>
        <w:tab w:val="right" w:leader="dot" w:pos="9356"/>
      </w:tabs>
      <w:ind w:left="3119" w:hanging="709"/>
    </w:pPr>
    <w:rPr>
      <w:noProof/>
    </w:rPr>
  </w:style>
  <w:style w:type="paragraph" w:styleId="Verzeichnis7">
    <w:name w:val="toc 7"/>
    <w:basedOn w:val="Standard"/>
    <w:next w:val="Standard"/>
    <w:autoRedefine/>
    <w:rsid w:val="00D207A7"/>
    <w:pPr>
      <w:ind w:left="1000"/>
    </w:pPr>
    <w:rPr>
      <w:rFonts w:ascii="Times" w:hAnsi="Times"/>
    </w:rPr>
  </w:style>
  <w:style w:type="paragraph" w:styleId="Verzeichnis8">
    <w:name w:val="toc 8"/>
    <w:basedOn w:val="Standard"/>
    <w:next w:val="Standard"/>
    <w:autoRedefine/>
    <w:rsid w:val="00D207A7"/>
    <w:pPr>
      <w:ind w:left="1200"/>
    </w:pPr>
    <w:rPr>
      <w:rFonts w:ascii="Times" w:hAnsi="Times"/>
    </w:rPr>
  </w:style>
  <w:style w:type="paragraph" w:styleId="Verzeichnis9">
    <w:name w:val="toc 9"/>
    <w:basedOn w:val="Standard"/>
    <w:next w:val="Standard"/>
    <w:autoRedefine/>
    <w:rsid w:val="00D207A7"/>
    <w:pPr>
      <w:ind w:left="1400"/>
    </w:pPr>
    <w:rPr>
      <w:rFonts w:ascii="Times" w:hAnsi="Times"/>
    </w:rPr>
  </w:style>
  <w:style w:type="paragraph" w:styleId="Untertitel">
    <w:name w:val="Subtitle"/>
    <w:link w:val="UntertitelZchn"/>
    <w:autoRedefine/>
    <w:qFormat/>
    <w:rsid w:val="00A86CD6"/>
    <w:pPr>
      <w:spacing w:before="240" w:after="120"/>
      <w:outlineLvl w:val="1"/>
    </w:pPr>
    <w:rPr>
      <w:rFonts w:ascii="Arial" w:eastAsiaTheme="minorHAnsi" w:hAnsi="Arial" w:cstheme="minorBidi"/>
      <w:b/>
      <w:sz w:val="22"/>
      <w:szCs w:val="22"/>
      <w:lang w:val="en-GB" w:eastAsia="en-US"/>
    </w:rPr>
  </w:style>
  <w:style w:type="paragraph" w:customStyle="1" w:styleId="BusinessUnit">
    <w:name w:val="Business Unit"/>
    <w:basedOn w:val="Standard"/>
    <w:rsid w:val="00D207A7"/>
    <w:pPr>
      <w:spacing w:after="120"/>
    </w:pPr>
  </w:style>
  <w:style w:type="paragraph" w:styleId="berarbeitung">
    <w:name w:val="Revision"/>
    <w:hidden/>
    <w:uiPriority w:val="99"/>
    <w:semiHidden/>
    <w:rsid w:val="00901946"/>
    <w:rPr>
      <w:rFonts w:ascii="Arial" w:hAnsi="Arial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94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1946"/>
    <w:rPr>
      <w:rFonts w:ascii="Lucida Grande" w:hAnsi="Lucida Grande" w:cs="Lucida Grande"/>
      <w:sz w:val="18"/>
      <w:szCs w:val="18"/>
      <w:lang w:val="de-CH"/>
    </w:rPr>
  </w:style>
  <w:style w:type="character" w:styleId="Fett">
    <w:name w:val="Strong"/>
    <w:uiPriority w:val="22"/>
    <w:rsid w:val="000258BB"/>
    <w:rPr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FD74E1"/>
    <w:rPr>
      <w:rFonts w:ascii="Arial" w:eastAsiaTheme="minorEastAsia" w:hAnsi="Arial"/>
      <w:b/>
      <w:spacing w:val="5"/>
      <w:szCs w:val="26"/>
      <w:lang w:eastAsia="ja-JP"/>
    </w:rPr>
  </w:style>
  <w:style w:type="character" w:customStyle="1" w:styleId="berschrift6Zchn">
    <w:name w:val="Überschrift 6 Zchn"/>
    <w:basedOn w:val="Absatz-Standardschriftart"/>
    <w:link w:val="berschrift6"/>
    <w:rsid w:val="00FD74E1"/>
    <w:rPr>
      <w:rFonts w:ascii="Arial" w:eastAsiaTheme="minorEastAsia" w:hAnsi="Arial"/>
      <w:b/>
      <w:spacing w:val="5"/>
      <w:szCs w:val="22"/>
      <w:lang w:eastAsia="ja-JP"/>
    </w:rPr>
  </w:style>
  <w:style w:type="character" w:customStyle="1" w:styleId="berschrift7Zchn">
    <w:name w:val="Überschrift 7 Zchn"/>
    <w:basedOn w:val="Absatz-Standardschriftart"/>
    <w:link w:val="berschrift7"/>
    <w:rsid w:val="00FD74E1"/>
    <w:rPr>
      <w:rFonts w:ascii="Arial" w:eastAsiaTheme="minorEastAsia" w:hAnsi="Arial"/>
      <w:lang w:eastAsia="ja-JP"/>
    </w:rPr>
  </w:style>
  <w:style w:type="character" w:customStyle="1" w:styleId="berschrift8Zchn">
    <w:name w:val="Überschrift 8 Zchn"/>
    <w:basedOn w:val="Absatz-Standardschriftart"/>
    <w:link w:val="berschrift8"/>
    <w:rsid w:val="00FD74E1"/>
    <w:rPr>
      <w:rFonts w:ascii="Arial" w:eastAsiaTheme="minorEastAsia" w:hAnsi="Arial"/>
      <w:lang w:eastAsia="ja-JP"/>
    </w:rPr>
  </w:style>
  <w:style w:type="character" w:customStyle="1" w:styleId="berschrift9Zchn">
    <w:name w:val="Überschrift 9 Zchn"/>
    <w:basedOn w:val="Absatz-Standardschriftart"/>
    <w:link w:val="berschrift9"/>
    <w:rsid w:val="00FD74E1"/>
    <w:rPr>
      <w:rFonts w:ascii="Arial" w:eastAsiaTheme="minorEastAsia" w:hAnsi="Arial"/>
      <w:sz w:val="22"/>
      <w:szCs w:val="22"/>
      <w:lang w:eastAsia="ja-JP"/>
    </w:rPr>
  </w:style>
  <w:style w:type="character" w:customStyle="1" w:styleId="KopfzeileZchn">
    <w:name w:val="Kopfzeile Zchn"/>
    <w:basedOn w:val="Absatz-Standardschriftart"/>
    <w:link w:val="Kopfzeile"/>
    <w:rsid w:val="00FD74E1"/>
    <w:rPr>
      <w:rFonts w:ascii="Arial" w:eastAsiaTheme="minorEastAsia" w:hAnsi="Arial"/>
      <w:lang w:eastAsia="ja-JP"/>
    </w:rPr>
  </w:style>
  <w:style w:type="character" w:customStyle="1" w:styleId="FuzeileZchn">
    <w:name w:val="Fußzeile Zchn"/>
    <w:basedOn w:val="Absatz-Standardschriftart"/>
    <w:link w:val="Fuzeile"/>
    <w:rsid w:val="00FD74E1"/>
    <w:rPr>
      <w:rFonts w:ascii="Arial" w:eastAsiaTheme="minorEastAsia" w:hAnsi="Arial"/>
      <w:sz w:val="15"/>
      <w:szCs w:val="15"/>
      <w:lang w:eastAsia="ja-JP"/>
    </w:rPr>
  </w:style>
  <w:style w:type="table" w:styleId="Tabellenraster">
    <w:name w:val="Table Grid"/>
    <w:basedOn w:val="NormaleTabelle"/>
    <w:rsid w:val="00FD74E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zuberschriften">
    <w:name w:val="Text zu Überschriften"/>
    <w:basedOn w:val="Standard"/>
    <w:autoRedefine/>
    <w:rsid w:val="00FD74E1"/>
    <w:pPr>
      <w:spacing w:before="120"/>
      <w:ind w:left="567"/>
      <w:jc w:val="both"/>
    </w:pPr>
  </w:style>
  <w:style w:type="paragraph" w:styleId="Titel">
    <w:name w:val="Title"/>
    <w:basedOn w:val="Standard"/>
    <w:next w:val="Standard"/>
    <w:link w:val="TitelZchn"/>
    <w:uiPriority w:val="10"/>
    <w:rsid w:val="00FD74E1"/>
    <w:pPr>
      <w:pBdr>
        <w:bottom w:val="single" w:sz="6" w:space="1" w:color="auto"/>
      </w:pBdr>
    </w:pPr>
    <w:rPr>
      <w:b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FD74E1"/>
    <w:rPr>
      <w:rFonts w:ascii="Arial" w:eastAsiaTheme="minorEastAsia" w:hAnsi="Arial"/>
      <w:b/>
      <w:sz w:val="28"/>
      <w:szCs w:val="28"/>
      <w:lang w:eastAsia="ja-JP"/>
    </w:rPr>
  </w:style>
  <w:style w:type="table" w:styleId="HelleListe-Akzent2">
    <w:name w:val="Light List Accent 2"/>
    <w:basedOn w:val="NormaleTabelle"/>
    <w:uiPriority w:val="61"/>
    <w:rsid w:val="00FD74E1"/>
    <w:rPr>
      <w:rFonts w:ascii="Arial" w:eastAsiaTheme="minorEastAsia" w:hAnsi="Arial"/>
      <w:lang w:eastAsia="ja-JP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FarbigeListe-Akzent1">
    <w:name w:val="Colorful List Accent 1"/>
    <w:basedOn w:val="NormaleTabelle"/>
    <w:uiPriority w:val="72"/>
    <w:rsid w:val="00FD74E1"/>
    <w:rPr>
      <w:rFonts w:ascii="Arial" w:eastAsiaTheme="minorEastAsia" w:hAnsi="Arial"/>
      <w:color w:val="000000" w:themeColor="text1"/>
      <w:lang w:eastAsia="ja-JP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AbsatzBlocksatz">
    <w:name w:val="Absatz Blocksatz"/>
    <w:basedOn w:val="Standard"/>
    <w:rsid w:val="00FD74E1"/>
    <w:pPr>
      <w:spacing w:before="120"/>
      <w:jc w:val="both"/>
    </w:pPr>
  </w:style>
  <w:style w:type="paragraph" w:styleId="StandardWeb">
    <w:name w:val="Normal (Web)"/>
    <w:basedOn w:val="Standard"/>
    <w:uiPriority w:val="99"/>
    <w:semiHidden/>
    <w:unhideWhenUsed/>
    <w:rsid w:val="00FD74E1"/>
    <w:pPr>
      <w:spacing w:before="100" w:beforeAutospacing="1" w:after="100" w:afterAutospacing="1"/>
    </w:pPr>
    <w:rPr>
      <w:rFonts w:ascii="Times" w:hAnsi="Times"/>
    </w:rPr>
  </w:style>
  <w:style w:type="paragraph" w:styleId="Listennummer2">
    <w:name w:val="List Number 2"/>
    <w:basedOn w:val="Standard"/>
    <w:uiPriority w:val="99"/>
    <w:semiHidden/>
    <w:unhideWhenUsed/>
    <w:rsid w:val="00FD74E1"/>
    <w:pPr>
      <w:numPr>
        <w:numId w:val="22"/>
      </w:numPr>
      <w:tabs>
        <w:tab w:val="clear" w:pos="851"/>
        <w:tab w:val="num" w:pos="1276"/>
      </w:tabs>
      <w:spacing w:before="60" w:after="60"/>
      <w:ind w:left="2268" w:hanging="1276"/>
      <w:contextualSpacing/>
      <w:outlineLvl w:val="0"/>
    </w:pPr>
  </w:style>
  <w:style w:type="paragraph" w:styleId="Liste4">
    <w:name w:val="List 4"/>
    <w:basedOn w:val="Standard"/>
    <w:autoRedefine/>
    <w:uiPriority w:val="99"/>
    <w:semiHidden/>
    <w:unhideWhenUsed/>
    <w:rsid w:val="00FD74E1"/>
    <w:pPr>
      <w:tabs>
        <w:tab w:val="left" w:pos="851"/>
      </w:tabs>
      <w:spacing w:before="60" w:after="60"/>
      <w:ind w:left="1135" w:hanging="284"/>
    </w:pPr>
  </w:style>
  <w:style w:type="paragraph" w:styleId="Liste5">
    <w:name w:val="List 5"/>
    <w:basedOn w:val="Standard"/>
    <w:uiPriority w:val="99"/>
    <w:semiHidden/>
    <w:unhideWhenUsed/>
    <w:rsid w:val="00FD74E1"/>
    <w:pPr>
      <w:ind w:left="1415" w:hanging="283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FD74E1"/>
    <w:pPr>
      <w:ind w:left="851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D74E1"/>
    <w:rPr>
      <w:rFonts w:ascii="Arial" w:eastAsiaTheme="minorEastAsia" w:hAnsi="Arial"/>
      <w:lang w:eastAsia="ja-JP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D74E1"/>
    <w:pPr>
      <w:spacing w:after="0"/>
      <w:ind w:firstLine="284"/>
    </w:pPr>
  </w:style>
  <w:style w:type="character" w:customStyle="1" w:styleId="TextkrperZeichen1">
    <w:name w:val="Textkörper Zeichen1"/>
    <w:basedOn w:val="Absatz-Standardschriftart"/>
    <w:uiPriority w:val="99"/>
    <w:rsid w:val="00FD74E1"/>
    <w:rPr>
      <w:rFonts w:ascii="Arial" w:eastAsiaTheme="minorEastAsia" w:hAnsi="Arial"/>
      <w:lang w:eastAsia="ja-JP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D74E1"/>
    <w:rPr>
      <w:rFonts w:ascii="Arial" w:eastAsiaTheme="minorEastAsia" w:hAnsi="Arial"/>
      <w:lang w:eastAsia="ja-JP"/>
    </w:rPr>
  </w:style>
  <w:style w:type="numbering" w:customStyle="1" w:styleId="ListeNrberschrift">
    <w:name w:val="Liste Nr. Überschrift"/>
    <w:basedOn w:val="KeineListe"/>
    <w:uiPriority w:val="99"/>
    <w:rsid w:val="00FD74E1"/>
    <w:pPr>
      <w:numPr>
        <w:numId w:val="28"/>
      </w:numPr>
    </w:pPr>
  </w:style>
  <w:style w:type="paragraph" w:styleId="Liste2">
    <w:name w:val="List 2"/>
    <w:basedOn w:val="Standard"/>
    <w:uiPriority w:val="99"/>
    <w:semiHidden/>
    <w:unhideWhenUsed/>
    <w:rsid w:val="00FD74E1"/>
    <w:pPr>
      <w:numPr>
        <w:numId w:val="3"/>
      </w:numPr>
      <w:tabs>
        <w:tab w:val="num" w:pos="1418"/>
      </w:tabs>
      <w:spacing w:before="60" w:after="60"/>
      <w:ind w:left="2552" w:hanging="1418"/>
      <w:outlineLvl w:val="0"/>
    </w:pPr>
  </w:style>
  <w:style w:type="numbering" w:styleId="111111">
    <w:name w:val="Outline List 2"/>
    <w:basedOn w:val="KeineListe"/>
    <w:uiPriority w:val="99"/>
    <w:semiHidden/>
    <w:unhideWhenUsed/>
    <w:rsid w:val="00FD74E1"/>
    <w:pPr>
      <w:numPr>
        <w:numId w:val="31"/>
      </w:numPr>
    </w:pPr>
  </w:style>
  <w:style w:type="numbering" w:customStyle="1" w:styleId="Listeberschrift">
    <w:name w:val="Liste Überschrift"/>
    <w:uiPriority w:val="99"/>
    <w:rsid w:val="00FD74E1"/>
    <w:pPr>
      <w:numPr>
        <w:numId w:val="32"/>
      </w:numPr>
    </w:pPr>
  </w:style>
  <w:style w:type="paragraph" w:styleId="Listennummer3">
    <w:name w:val="List Number 3"/>
    <w:basedOn w:val="Standard"/>
    <w:uiPriority w:val="99"/>
    <w:semiHidden/>
    <w:unhideWhenUsed/>
    <w:rsid w:val="00FD74E1"/>
    <w:pPr>
      <w:numPr>
        <w:numId w:val="30"/>
      </w:numPr>
      <w:tabs>
        <w:tab w:val="clear" w:pos="926"/>
        <w:tab w:val="num" w:pos="1559"/>
      </w:tabs>
      <w:spacing w:before="60" w:after="60"/>
      <w:ind w:left="2977" w:hanging="1559"/>
      <w:outlineLvl w:val="2"/>
    </w:pPr>
  </w:style>
  <w:style w:type="numbering" w:customStyle="1" w:styleId="ListeZeichenberschrift">
    <w:name w:val="Liste Zeichen Überschrift"/>
    <w:uiPriority w:val="99"/>
    <w:rsid w:val="00FD74E1"/>
    <w:pPr>
      <w:numPr>
        <w:numId w:val="27"/>
      </w:numPr>
    </w:pPr>
  </w:style>
  <w:style w:type="numbering" w:customStyle="1" w:styleId="ListeNr">
    <w:name w:val="Liste Nr."/>
    <w:basedOn w:val="KeineListe"/>
    <w:uiPriority w:val="99"/>
    <w:rsid w:val="00FD74E1"/>
    <w:pPr>
      <w:numPr>
        <w:numId w:val="33"/>
      </w:numPr>
    </w:pPr>
  </w:style>
  <w:style w:type="numbering" w:customStyle="1" w:styleId="ListeZeichen">
    <w:name w:val="Liste Zeichen"/>
    <w:basedOn w:val="KeineListe"/>
    <w:uiPriority w:val="99"/>
    <w:rsid w:val="00FD74E1"/>
    <w:pPr>
      <w:numPr>
        <w:numId w:val="34"/>
      </w:numPr>
    </w:pPr>
  </w:style>
  <w:style w:type="paragraph" w:customStyle="1" w:styleId="AbsatzFlattersatz">
    <w:name w:val="Absatz Flattersatz"/>
    <w:basedOn w:val="AbsatzBlocksatz"/>
    <w:rsid w:val="00FD74E1"/>
    <w:pPr>
      <w:jc w:val="left"/>
    </w:pPr>
  </w:style>
  <w:style w:type="character" w:customStyle="1" w:styleId="Verzeichnis1Zchn">
    <w:name w:val="Verzeichnis 1 Zchn"/>
    <w:aliases w:val="Inhaltsverzeichnis Zchn"/>
    <w:basedOn w:val="Absatz-Standardschriftart"/>
    <w:link w:val="Verzeichnis1"/>
    <w:uiPriority w:val="1"/>
    <w:rsid w:val="00A86CD6"/>
    <w:rPr>
      <w:rFonts w:ascii="Verdana" w:eastAsiaTheme="majorEastAsia" w:hAnsi="Verdana" w:cstheme="majorBidi"/>
      <w:bCs/>
      <w:i/>
      <w:noProof/>
      <w:kern w:val="28"/>
      <w:sz w:val="22"/>
      <w:szCs w:val="28"/>
      <w:lang w:val="en-GB" w:eastAsia="en-US"/>
    </w:rPr>
  </w:style>
  <w:style w:type="character" w:customStyle="1" w:styleId="berschrift1Zchn">
    <w:name w:val="Überschrift 1 Zchn"/>
    <w:aliases w:val="Kopftext Zchn,Bemerkungen Zchn"/>
    <w:basedOn w:val="Absatz-Standardschriftart"/>
    <w:link w:val="berschrift1"/>
    <w:uiPriority w:val="9"/>
    <w:rsid w:val="00A86CD6"/>
    <w:rPr>
      <w:rFonts w:ascii="Arial" w:eastAsiaTheme="majorEastAsia" w:hAnsi="Arial" w:cstheme="majorBidi"/>
      <w:b/>
      <w:i/>
      <w:sz w:val="22"/>
      <w:szCs w:val="32"/>
      <w:lang w:val="en-GB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6CD6"/>
    <w:pPr>
      <w:outlineLvl w:val="9"/>
    </w:pPr>
  </w:style>
  <w:style w:type="paragraph" w:customStyle="1" w:styleId="Hauptberschrift">
    <w:name w:val="Hauptüberschrift"/>
    <w:basedOn w:val="TabellenText"/>
    <w:qFormat/>
    <w:rsid w:val="00470EE2"/>
    <w:pPr>
      <w:framePr w:hSpace="141" w:wrap="around" w:vAnchor="text" w:hAnchor="text" w:x="294" w:y="1"/>
      <w:spacing w:before="120"/>
      <w:ind w:left="113"/>
      <w:suppressOverlap/>
    </w:pPr>
    <w:rPr>
      <w:rFonts w:ascii="Arial" w:hAnsi="Arial"/>
      <w:b/>
      <w:sz w:val="28"/>
    </w:rPr>
  </w:style>
  <w:style w:type="paragraph" w:customStyle="1" w:styleId="berschrift">
    <w:name w:val="Überschrift"/>
    <w:basedOn w:val="Standard"/>
    <w:qFormat/>
    <w:rsid w:val="007C0371"/>
    <w:pPr>
      <w:framePr w:hSpace="141" w:wrap="around" w:vAnchor="text" w:hAnchor="text" w:x="294" w:y="1"/>
      <w:spacing w:before="360" w:after="60"/>
      <w:ind w:left="113"/>
      <w:suppressOverlap/>
    </w:pPr>
    <w:rPr>
      <w:rFonts w:cs="Times New Roman"/>
      <w:b/>
    </w:rPr>
  </w:style>
  <w:style w:type="paragraph" w:customStyle="1" w:styleId="Fliesstext">
    <w:name w:val="Fliesstext"/>
    <w:next w:val="Standard"/>
    <w:link w:val="FliesstextZchn"/>
    <w:autoRedefine/>
    <w:rsid w:val="00A86CD6"/>
    <w:pPr>
      <w:framePr w:hSpace="141" w:wrap="around" w:vAnchor="text" w:hAnchor="text" w:x="294" w:y="1"/>
      <w:spacing w:after="240" w:line="300" w:lineRule="exact"/>
      <w:ind w:left="113" w:right="113"/>
      <w:suppressOverlap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Bemerkung">
    <w:name w:val="Bemerkung"/>
    <w:basedOn w:val="Fliesstext"/>
    <w:link w:val="BemerkungZchn"/>
    <w:qFormat/>
    <w:rsid w:val="00463168"/>
    <w:pPr>
      <w:framePr w:wrap="around"/>
      <w:spacing w:before="120" w:after="120"/>
    </w:pPr>
    <w:rPr>
      <w:b/>
      <w:i/>
    </w:rPr>
  </w:style>
  <w:style w:type="character" w:customStyle="1" w:styleId="FliesstextZchn">
    <w:name w:val="Fliesstext Zchn"/>
    <w:basedOn w:val="Absatz-Standardschriftart"/>
    <w:link w:val="Fliesstext"/>
    <w:rsid w:val="00A86CD6"/>
    <w:rPr>
      <w:rFonts w:ascii="Arial" w:eastAsiaTheme="minorHAnsi" w:hAnsi="Arial" w:cstheme="minorBidi"/>
      <w:sz w:val="22"/>
      <w:szCs w:val="22"/>
      <w:lang w:val="en-GB" w:eastAsia="en-US"/>
    </w:rPr>
  </w:style>
  <w:style w:type="character" w:customStyle="1" w:styleId="BemerkungZchn">
    <w:name w:val="Bemerkung Zchn"/>
    <w:basedOn w:val="FliesstextZchn"/>
    <w:link w:val="Bemerkung"/>
    <w:rsid w:val="00463168"/>
    <w:rPr>
      <w:rFonts w:ascii="Arial" w:eastAsiaTheme="minorHAnsi" w:hAnsi="Arial" w:cstheme="minorBidi"/>
      <w:b/>
      <w:i/>
      <w:sz w:val="22"/>
      <w:szCs w:val="22"/>
      <w:lang w:val="en-GB" w:eastAsia="en-US"/>
    </w:rPr>
  </w:style>
  <w:style w:type="character" w:customStyle="1" w:styleId="UntertitelZchn">
    <w:name w:val="Untertitel Zchn"/>
    <w:basedOn w:val="Absatz-Standardschriftart"/>
    <w:link w:val="Untertitel"/>
    <w:rsid w:val="00A86CD6"/>
    <w:rPr>
      <w:rFonts w:ascii="Arial" w:eastAsiaTheme="minorHAnsi" w:hAnsi="Arial" w:cstheme="minorBidi"/>
      <w:b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661C20-1195-445C-890C-2E220938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B8FB07BB</Template>
  <TotalTime>0</TotalTime>
  <Pages>53</Pages>
  <Words>5027</Words>
  <Characters>31674</Characters>
  <Application>Microsoft Office Word</Application>
  <DocSecurity>0</DocSecurity>
  <Lines>263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Brugg Rohrsysteme</Company>
  <LinksUpToDate>false</LinksUpToDate>
  <CharactersWithSpaces>36628</CharactersWithSpaces>
  <SharedDoc>false</SharedDoc>
  <HLinks>
    <vt:vector size="6" baseType="variant">
      <vt:variant>
        <vt:i4>2031700</vt:i4>
      </vt:variant>
      <vt:variant>
        <vt:i4>141358</vt:i4>
      </vt:variant>
      <vt:variant>
        <vt:i4>1025</vt:i4>
      </vt:variant>
      <vt:variant>
        <vt:i4>1</vt:i4>
      </vt:variant>
      <vt:variant>
        <vt:lpwstr>Brugg Pipesystems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subject/>
  <dc:creator>Schäfer</dc:creator>
  <cp:keywords/>
  <cp:lastModifiedBy>Yayla Bora</cp:lastModifiedBy>
  <cp:revision>4</cp:revision>
  <cp:lastPrinted>2015-04-09T16:15:00Z</cp:lastPrinted>
  <dcterms:created xsi:type="dcterms:W3CDTF">2020-07-31T05:59:00Z</dcterms:created>
  <dcterms:modified xsi:type="dcterms:W3CDTF">2020-08-27T10:32:00Z</dcterms:modified>
</cp:coreProperties>
</file>